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E1" w:rsidRPr="00AD6DD1" w:rsidRDefault="005142E1" w:rsidP="00DC0CA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D6DD1">
        <w:rPr>
          <w:b/>
          <w:sz w:val="28"/>
          <w:szCs w:val="28"/>
        </w:rPr>
        <w:t>September 2</w:t>
      </w:r>
      <w:r>
        <w:rPr>
          <w:b/>
          <w:sz w:val="28"/>
          <w:szCs w:val="28"/>
        </w:rPr>
        <w:t>8th</w:t>
      </w:r>
      <w:r w:rsidRPr="00AD6DD1">
        <w:rPr>
          <w:b/>
          <w:sz w:val="28"/>
          <w:szCs w:val="28"/>
        </w:rPr>
        <w:t>, 9AM – 4PM, Holiday Inn, Concord, NH</w:t>
      </w:r>
    </w:p>
    <w:p w:rsidR="005142E1" w:rsidRDefault="005142E1" w:rsidP="00A85CE8">
      <w:pPr>
        <w:spacing w:before="100" w:beforeAutospacing="1" w:after="100" w:afterAutospacing="1"/>
        <w:rPr>
          <w:b/>
          <w:sz w:val="28"/>
          <w:szCs w:val="28"/>
        </w:rPr>
      </w:pPr>
      <w:r w:rsidRPr="00AD6DD1">
        <w:rPr>
          <w:b/>
          <w:sz w:val="28"/>
          <w:szCs w:val="28"/>
        </w:rPr>
        <w:t>Agenda</w:t>
      </w:r>
      <w:r>
        <w:rPr>
          <w:b/>
          <w:sz w:val="28"/>
          <w:szCs w:val="28"/>
        </w:rPr>
        <w:t>:</w:t>
      </w:r>
    </w:p>
    <w:p w:rsidR="005142E1" w:rsidRPr="009564F6" w:rsidRDefault="005142E1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sz w:val="28"/>
          <w:szCs w:val="28"/>
        </w:rPr>
        <w:t>8:30-9 AM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Registration, Coffee, Networking</w:t>
      </w:r>
    </w:p>
    <w:p w:rsidR="005142E1" w:rsidRPr="000E282D" w:rsidRDefault="005142E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9:00 AM</w:t>
      </w:r>
      <w:r w:rsidRPr="000E282D">
        <w:rPr>
          <w:sz w:val="28"/>
          <w:szCs w:val="28"/>
        </w:rPr>
        <w:tab/>
        <w:t>Welcome, Agenda, Recognize Sponsors</w:t>
      </w:r>
    </w:p>
    <w:p w:rsidR="005142E1" w:rsidRPr="000E282D" w:rsidRDefault="005142E1" w:rsidP="000042A0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9:15 AM</w:t>
      </w:r>
      <w:r>
        <w:rPr>
          <w:sz w:val="28"/>
          <w:szCs w:val="28"/>
        </w:rPr>
        <w:tab/>
        <w:t>SHRM/SC/MAC Overview plus SHRM ReCertification Update</w:t>
      </w:r>
    </w:p>
    <w:p w:rsidR="005142E1" w:rsidRPr="000E282D" w:rsidRDefault="005142E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9:30 AM</w:t>
      </w:r>
      <w:r>
        <w:rPr>
          <w:sz w:val="28"/>
          <w:szCs w:val="28"/>
        </w:rPr>
        <w:tab/>
        <w:t>2017</w:t>
      </w:r>
      <w:r w:rsidRPr="000E282D">
        <w:rPr>
          <w:sz w:val="28"/>
          <w:szCs w:val="28"/>
        </w:rPr>
        <w:t xml:space="preserve"> Volunteer of the Year</w:t>
      </w:r>
    </w:p>
    <w:p w:rsidR="005142E1" w:rsidRDefault="005142E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9:45 AM</w:t>
      </w:r>
      <w:r w:rsidRPr="000E282D">
        <w:rPr>
          <w:sz w:val="28"/>
          <w:szCs w:val="28"/>
        </w:rPr>
        <w:tab/>
      </w:r>
      <w:r>
        <w:rPr>
          <w:sz w:val="28"/>
          <w:szCs w:val="28"/>
        </w:rPr>
        <w:t xml:space="preserve"> “Platinum &amp; Pinnacle Panel” Sharing of great initiatives</w:t>
      </w:r>
    </w:p>
    <w:p w:rsidR="005142E1" w:rsidRDefault="005142E1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Barb Hecker, Jeannie Dibella, Dawn Barker, Denise Vallaincort</w:t>
      </w:r>
    </w:p>
    <w:p w:rsidR="005142E1" w:rsidRPr="000E282D" w:rsidRDefault="005142E1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Tim Dabrieo and/or Tina Sharby, John Wilson, Armando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Lorente</w:t>
      </w:r>
      <w:r>
        <w:rPr>
          <w:sz w:val="28"/>
          <w:szCs w:val="28"/>
        </w:rPr>
        <w:tab/>
      </w:r>
    </w:p>
    <w:p w:rsidR="005142E1" w:rsidRDefault="005142E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10:</w:t>
      </w:r>
      <w:r>
        <w:rPr>
          <w:b/>
          <w:sz w:val="28"/>
          <w:szCs w:val="28"/>
        </w:rPr>
        <w:t>30</w:t>
      </w:r>
      <w:r w:rsidRPr="000E282D">
        <w:rPr>
          <w:b/>
          <w:sz w:val="28"/>
          <w:szCs w:val="28"/>
        </w:rPr>
        <w:t xml:space="preserve"> AM</w:t>
      </w:r>
      <w:r w:rsidRPr="000E282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Break &amp; Networking</w:t>
      </w:r>
      <w:r>
        <w:rPr>
          <w:sz w:val="28"/>
          <w:szCs w:val="28"/>
        </w:rPr>
        <w:tab/>
      </w:r>
    </w:p>
    <w:p w:rsidR="005142E1" w:rsidRPr="000E282D" w:rsidRDefault="005142E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10:45 AM</w:t>
      </w:r>
      <w:r w:rsidRPr="000E282D">
        <w:rPr>
          <w:sz w:val="28"/>
          <w:szCs w:val="28"/>
        </w:rPr>
        <w:tab/>
      </w:r>
      <w:r>
        <w:rPr>
          <w:sz w:val="28"/>
          <w:szCs w:val="28"/>
        </w:rPr>
        <w:t>5 Habits of a Destructive HR Leader- Connie Roy-Czyzowski</w:t>
      </w:r>
    </w:p>
    <w:p w:rsidR="005142E1" w:rsidRPr="00113077" w:rsidRDefault="005142E1" w:rsidP="000042A0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12:</w:t>
      </w:r>
      <w:r>
        <w:rPr>
          <w:b/>
          <w:sz w:val="28"/>
          <w:szCs w:val="28"/>
        </w:rPr>
        <w:t>00</w:t>
      </w:r>
      <w:r w:rsidRPr="000E282D">
        <w:rPr>
          <w:b/>
          <w:sz w:val="28"/>
          <w:szCs w:val="28"/>
        </w:rPr>
        <w:t xml:space="preserve"> PM</w:t>
      </w:r>
      <w:r w:rsidRPr="000E282D">
        <w:rPr>
          <w:sz w:val="28"/>
          <w:szCs w:val="28"/>
        </w:rPr>
        <w:tab/>
        <w:t>Lunch &amp; Networking</w:t>
      </w:r>
      <w:r w:rsidRPr="000E282D">
        <w:rPr>
          <w:sz w:val="28"/>
          <w:szCs w:val="28"/>
        </w:rPr>
        <w:tab/>
      </w:r>
    </w:p>
    <w:p w:rsidR="005142E1" w:rsidRDefault="005142E1" w:rsidP="00A85CE8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0E28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2:30</w:t>
      </w:r>
      <w:r w:rsidRPr="000E282D">
        <w:rPr>
          <w:b/>
          <w:sz w:val="28"/>
          <w:szCs w:val="28"/>
        </w:rPr>
        <w:t xml:space="preserve"> PM</w:t>
      </w:r>
      <w:r w:rsidRPr="000E282D">
        <w:rPr>
          <w:sz w:val="28"/>
          <w:szCs w:val="28"/>
        </w:rPr>
        <w:tab/>
      </w:r>
      <w:r w:rsidRPr="00113077">
        <w:rPr>
          <w:color w:val="000000"/>
          <w:sz w:val="28"/>
          <w:szCs w:val="28"/>
        </w:rPr>
        <w:t>Social Styles Workshop - Understanding People Styles</w:t>
      </w:r>
      <w:r>
        <w:rPr>
          <w:color w:val="000000"/>
          <w:sz w:val="28"/>
          <w:szCs w:val="28"/>
        </w:rPr>
        <w:t xml:space="preserve">- </w:t>
      </w:r>
    </w:p>
    <w:p w:rsidR="005142E1" w:rsidRDefault="005142E1" w:rsidP="00A85CE8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13077">
        <w:rPr>
          <w:color w:val="000000"/>
          <w:sz w:val="28"/>
          <w:szCs w:val="28"/>
        </w:rPr>
        <w:t xml:space="preserve">Kristen Kellner, HR Consultant/Chief Learning Officer at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13077">
        <w:rPr>
          <w:color w:val="000000"/>
          <w:sz w:val="28"/>
          <w:szCs w:val="28"/>
        </w:rPr>
        <w:t>KMA Human Resources Consulting, LLC</w:t>
      </w:r>
    </w:p>
    <w:p w:rsidR="005142E1" w:rsidRDefault="005142E1" w:rsidP="000042A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5142E1" w:rsidRDefault="005142E1" w:rsidP="000042A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5142E1" w:rsidRDefault="005142E1" w:rsidP="000042A0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5142E1" w:rsidRDefault="005142E1" w:rsidP="000042A0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2:00 PM</w:t>
      </w:r>
      <w:r>
        <w:rPr>
          <w:b/>
          <w:color w:val="000000"/>
          <w:sz w:val="28"/>
          <w:szCs w:val="28"/>
        </w:rPr>
        <w:tab/>
      </w:r>
      <w:r w:rsidRPr="000E282D">
        <w:rPr>
          <w:sz w:val="28"/>
          <w:szCs w:val="28"/>
        </w:rPr>
        <w:t>Breakout #1 – Chapter Best Practices</w:t>
      </w:r>
    </w:p>
    <w:p w:rsidR="005142E1" w:rsidRDefault="005142E1" w:rsidP="000042A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Marketing- Dave Twitchell</w:t>
      </w:r>
    </w:p>
    <w:p w:rsidR="005142E1" w:rsidRDefault="005142E1" w:rsidP="000042A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SHRM Foundation</w:t>
      </w:r>
      <w:r>
        <w:rPr>
          <w:sz w:val="28"/>
          <w:szCs w:val="28"/>
        </w:rPr>
        <w:tab/>
        <w:t>- Jeannie Dibella</w:t>
      </w:r>
    </w:p>
    <w:p w:rsidR="005142E1" w:rsidRPr="00113077" w:rsidRDefault="005142E1" w:rsidP="000042A0">
      <w:pPr>
        <w:pStyle w:val="ListParagraph"/>
        <w:numPr>
          <w:ilvl w:val="0"/>
          <w:numId w:val="35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Advocacy- You gotta fight for your right!- Andrea Chatfield</w:t>
      </w:r>
    </w:p>
    <w:p w:rsidR="005142E1" w:rsidRPr="000E282D" w:rsidRDefault="005142E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2:45 PM</w:t>
      </w:r>
      <w:r w:rsidRPr="000E282D">
        <w:rPr>
          <w:sz w:val="28"/>
          <w:szCs w:val="28"/>
        </w:rPr>
        <w:tab/>
        <w:t>Break &amp; Networking</w:t>
      </w:r>
    </w:p>
    <w:p w:rsidR="005142E1" w:rsidRDefault="005142E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3:00 PM</w:t>
      </w:r>
      <w:r w:rsidRPr="000E282D">
        <w:rPr>
          <w:sz w:val="28"/>
          <w:szCs w:val="28"/>
        </w:rPr>
        <w:tab/>
        <w:t xml:space="preserve">Breakout #2 </w:t>
      </w:r>
    </w:p>
    <w:p w:rsidR="005142E1" w:rsidRDefault="005142E1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Programming- Kristine Difiore</w:t>
      </w:r>
    </w:p>
    <w:p w:rsidR="005142E1" w:rsidRDefault="005142E1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Membership- Dave Twitchell </w:t>
      </w:r>
    </w:p>
    <w:p w:rsidR="005142E1" w:rsidRPr="000E282D" w:rsidRDefault="005142E1" w:rsidP="00A85CE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Leadership Breakout- By Law Review, SHAPE Plan, etc. –Tim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Dabrieo, Catharine Mirabile, Anne Vallette</w:t>
      </w:r>
    </w:p>
    <w:p w:rsidR="005142E1" w:rsidRDefault="005142E1" w:rsidP="00A85CE8">
      <w:pPr>
        <w:spacing w:before="100" w:beforeAutospacing="1" w:after="100" w:afterAutospacing="1"/>
        <w:rPr>
          <w:sz w:val="28"/>
          <w:szCs w:val="28"/>
        </w:rPr>
      </w:pPr>
      <w:r w:rsidRPr="000E282D">
        <w:rPr>
          <w:b/>
          <w:sz w:val="28"/>
          <w:szCs w:val="28"/>
        </w:rPr>
        <w:t>3:45 PM</w:t>
      </w:r>
      <w:r w:rsidRPr="000E282D">
        <w:rPr>
          <w:sz w:val="28"/>
          <w:szCs w:val="28"/>
        </w:rPr>
        <w:tab/>
        <w:t>Raffles &amp; Final thoughts</w:t>
      </w:r>
    </w:p>
    <w:p w:rsidR="005142E1" w:rsidRDefault="005142E1" w:rsidP="00A85CE8">
      <w:pPr>
        <w:spacing w:before="100" w:beforeAutospacing="1" w:after="100" w:afterAutospacing="1"/>
        <w:rPr>
          <w:sz w:val="28"/>
          <w:szCs w:val="28"/>
        </w:rPr>
      </w:pPr>
    </w:p>
    <w:p w:rsidR="005142E1" w:rsidRDefault="005142E1" w:rsidP="00A85CE8">
      <w:pPr>
        <w:spacing w:before="100" w:beforeAutospacing="1" w:after="100" w:afterAutospacing="1"/>
        <w:rPr>
          <w:b/>
          <w:sz w:val="28"/>
          <w:szCs w:val="28"/>
        </w:rPr>
      </w:pPr>
    </w:p>
    <w:p w:rsidR="005142E1" w:rsidRPr="00C07665" w:rsidRDefault="005142E1" w:rsidP="00FC55A6">
      <w:pPr>
        <w:pStyle w:val="ListParagraph"/>
        <w:rPr>
          <w:b/>
          <w:smallCaps/>
          <w:color w:val="FF0000"/>
          <w:sz w:val="28"/>
          <w:szCs w:val="28"/>
        </w:rPr>
      </w:pPr>
    </w:p>
    <w:p w:rsidR="005142E1" w:rsidRDefault="005142E1" w:rsidP="00C94859">
      <w:pPr>
        <w:rPr>
          <w:b/>
          <w:i/>
          <w:smallCaps/>
          <w:sz w:val="28"/>
          <w:szCs w:val="28"/>
        </w:rPr>
      </w:pPr>
    </w:p>
    <w:p w:rsidR="005142E1" w:rsidRPr="000E282D" w:rsidRDefault="005142E1" w:rsidP="00A85CE8">
      <w:pPr>
        <w:spacing w:before="100" w:beforeAutospacing="1" w:after="100" w:afterAutospacing="1"/>
        <w:rPr>
          <w:b/>
          <w:sz w:val="28"/>
          <w:szCs w:val="28"/>
        </w:rPr>
      </w:pPr>
    </w:p>
    <w:sectPr w:rsidR="005142E1" w:rsidRPr="000E282D" w:rsidSect="009E4093">
      <w:headerReference w:type="default" r:id="rId7"/>
      <w:footerReference w:type="default" r:id="rId8"/>
      <w:pgSz w:w="12240" w:h="15840"/>
      <w:pgMar w:top="1440" w:right="1800" w:bottom="1440" w:left="180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E1" w:rsidRDefault="005142E1" w:rsidP="00ED6AAA">
      <w:r>
        <w:separator/>
      </w:r>
    </w:p>
  </w:endnote>
  <w:endnote w:type="continuationSeparator" w:id="0">
    <w:p w:rsidR="005142E1" w:rsidRDefault="005142E1" w:rsidP="00ED6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2E1" w:rsidRPr="009E4093" w:rsidRDefault="005142E1" w:rsidP="009E4093">
    <w:pPr>
      <w:rPr>
        <w:i/>
        <w:u w:val="single"/>
      </w:rPr>
    </w:pPr>
    <w:hyperlink r:id="rId1" w:history="1">
      <w:r w:rsidRPr="003B2095">
        <w:rPr>
          <w:rFonts w:ascii="Arial" w:hAnsi="Arial" w:cs="Arial"/>
          <w:noProof/>
          <w:color w:val="415F9B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8" type="#_x0000_t75" alt="Affiliate of the Society for Human Resource Management" href="http://www.shrm.org/" style="width:90pt;height:63pt;visibility:visible" o:button="t">
            <v:fill o:detectmouseclick="t"/>
            <v:imagedata r:id="rId2" o:title=""/>
          </v:shape>
        </w:pict>
      </w:r>
    </w:hyperlink>
    <w:r w:rsidRPr="009E4093">
      <w:rPr>
        <w:color w:val="0070C0"/>
        <w:sz w:val="36"/>
        <w:szCs w:val="36"/>
      </w:rPr>
      <w:t xml:space="preserve"> </w:t>
    </w:r>
    <w:r>
      <w:rPr>
        <w:color w:val="0070C0"/>
        <w:sz w:val="36"/>
        <w:szCs w:val="36"/>
      </w:rPr>
      <w:tab/>
    </w:r>
    <w:r>
      <w:rPr>
        <w:color w:val="0070C0"/>
        <w:sz w:val="36"/>
        <w:szCs w:val="36"/>
      </w:rPr>
      <w:tab/>
    </w:r>
    <w:r>
      <w:rPr>
        <w:color w:val="0070C0"/>
        <w:sz w:val="36"/>
        <w:szCs w:val="36"/>
      </w:rPr>
      <w:tab/>
    </w:r>
    <w:r w:rsidRPr="009E4093">
      <w:rPr>
        <w:color w:val="0070C0"/>
        <w:sz w:val="36"/>
        <w:szCs w:val="36"/>
      </w:rPr>
      <w:t>http://nhstatecouncil.shrm.org/</w:t>
    </w:r>
  </w:p>
  <w:p w:rsidR="005142E1" w:rsidRDefault="005142E1">
    <w:pPr>
      <w:pStyle w:val="Footer"/>
    </w:pPr>
  </w:p>
  <w:p w:rsidR="005142E1" w:rsidRDefault="005142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E1" w:rsidRDefault="005142E1" w:rsidP="00ED6AAA">
      <w:r>
        <w:separator/>
      </w:r>
    </w:p>
  </w:footnote>
  <w:footnote w:type="continuationSeparator" w:id="0">
    <w:p w:rsidR="005142E1" w:rsidRDefault="005142E1" w:rsidP="00ED6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-8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9180"/>
      <w:gridCol w:w="1620"/>
    </w:tblGrid>
    <w:tr w:rsidR="005142E1" w:rsidRPr="003B2095" w:rsidTr="003B2095">
      <w:tc>
        <w:tcPr>
          <w:tcW w:w="9180" w:type="dxa"/>
          <w:vAlign w:val="center"/>
        </w:tcPr>
        <w:p w:rsidR="005142E1" w:rsidRPr="003B2095" w:rsidRDefault="005142E1" w:rsidP="009E4093">
          <w:pPr>
            <w:pStyle w:val="Header"/>
            <w:rPr>
              <w:b/>
              <w:color w:val="000000"/>
              <w:sz w:val="36"/>
              <w:szCs w:val="36"/>
            </w:rPr>
          </w:pPr>
          <w:r w:rsidRPr="003B2095">
            <w:rPr>
              <w:b/>
              <w:color w:val="000000"/>
              <w:sz w:val="36"/>
              <w:szCs w:val="36"/>
            </w:rPr>
            <w:t>2017 NH Leadership Conference</w:t>
          </w:r>
        </w:p>
        <w:p w:rsidR="005142E1" w:rsidRPr="003B2095" w:rsidRDefault="005142E1" w:rsidP="009E4093">
          <w:pPr>
            <w:pStyle w:val="Header"/>
            <w:rPr>
              <w:b/>
              <w:sz w:val="36"/>
              <w:szCs w:val="36"/>
            </w:rPr>
          </w:pPr>
          <w:r w:rsidRPr="003B2095">
            <w:rPr>
              <w:b/>
              <w:color w:val="000000"/>
              <w:sz w:val="36"/>
              <w:szCs w:val="36"/>
            </w:rPr>
            <w:t>Affiliate of the Society for Human Resource Management</w:t>
          </w:r>
        </w:p>
      </w:tc>
      <w:tc>
        <w:tcPr>
          <w:tcW w:w="1620" w:type="dxa"/>
        </w:tcPr>
        <w:p w:rsidR="005142E1" w:rsidRPr="003B2095" w:rsidRDefault="005142E1" w:rsidP="003B2095">
          <w:pPr>
            <w:pStyle w:val="Header"/>
            <w:jc w:val="center"/>
            <w:rPr>
              <w:sz w:val="36"/>
              <w:szCs w:val="36"/>
            </w:rPr>
          </w:pPr>
          <w:r w:rsidRPr="003B2095">
            <w:rPr>
              <w:rFonts w:ascii="Arial" w:hAnsi="Arial" w:cs="Arial"/>
              <w:noProof/>
              <w:color w:val="FFFFFF"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6" type="#_x0000_t75" alt="HR State Council of New Hampshire" style="width:73.5pt;height:75pt;visibility:visible">
                <v:imagedata r:id="rId1" o:title=""/>
              </v:shape>
            </w:pict>
          </w:r>
        </w:p>
      </w:tc>
    </w:tr>
  </w:tbl>
  <w:p w:rsidR="005142E1" w:rsidRPr="0089040F" w:rsidRDefault="005142E1" w:rsidP="0061187D">
    <w:pPr>
      <w:pStyle w:val="Header"/>
      <w:rPr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F94"/>
    <w:multiLevelType w:val="hybridMultilevel"/>
    <w:tmpl w:val="E0C44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5E31C4"/>
    <w:multiLevelType w:val="multilevel"/>
    <w:tmpl w:val="BA86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752329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920FA5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350A24"/>
    <w:multiLevelType w:val="hybridMultilevel"/>
    <w:tmpl w:val="7CD4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A215036"/>
    <w:multiLevelType w:val="hybridMultilevel"/>
    <w:tmpl w:val="DB6A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FB72B1"/>
    <w:multiLevelType w:val="multilevel"/>
    <w:tmpl w:val="A58E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0D02C8D"/>
    <w:multiLevelType w:val="multilevel"/>
    <w:tmpl w:val="CC24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2236E34"/>
    <w:multiLevelType w:val="multilevel"/>
    <w:tmpl w:val="3F9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35D1A81"/>
    <w:multiLevelType w:val="hybridMultilevel"/>
    <w:tmpl w:val="56BCB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77A54"/>
    <w:multiLevelType w:val="multilevel"/>
    <w:tmpl w:val="716A7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DD1127"/>
    <w:multiLevelType w:val="hybridMultilevel"/>
    <w:tmpl w:val="5964B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02A10"/>
    <w:multiLevelType w:val="hybridMultilevel"/>
    <w:tmpl w:val="4A540964"/>
    <w:lvl w:ilvl="0" w:tplc="7BBA28A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B423DC1"/>
    <w:multiLevelType w:val="multilevel"/>
    <w:tmpl w:val="BEEC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AB5743"/>
    <w:multiLevelType w:val="hybridMultilevel"/>
    <w:tmpl w:val="E0C44D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0D34FB"/>
    <w:multiLevelType w:val="multilevel"/>
    <w:tmpl w:val="7AC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5417FA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491C8A"/>
    <w:multiLevelType w:val="hybridMultilevel"/>
    <w:tmpl w:val="169CB2F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975109"/>
    <w:multiLevelType w:val="hybridMultilevel"/>
    <w:tmpl w:val="D6447A4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9D1A4E"/>
    <w:multiLevelType w:val="hybridMultilevel"/>
    <w:tmpl w:val="7CD45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4C6A1E"/>
    <w:multiLevelType w:val="hybridMultilevel"/>
    <w:tmpl w:val="ADF28E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3133ABC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DF63C6"/>
    <w:multiLevelType w:val="hybridMultilevel"/>
    <w:tmpl w:val="BCB28084"/>
    <w:lvl w:ilvl="0" w:tplc="7FA2E7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981002"/>
    <w:multiLevelType w:val="hybridMultilevel"/>
    <w:tmpl w:val="08667FEA"/>
    <w:lvl w:ilvl="0" w:tplc="D1BEFE9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9805E60"/>
    <w:multiLevelType w:val="hybridMultilevel"/>
    <w:tmpl w:val="6C964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E569D0"/>
    <w:multiLevelType w:val="hybridMultilevel"/>
    <w:tmpl w:val="450EA49E"/>
    <w:lvl w:ilvl="0" w:tplc="6A689C0E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2287550"/>
    <w:multiLevelType w:val="hybridMultilevel"/>
    <w:tmpl w:val="95FC7E08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224F81"/>
    <w:multiLevelType w:val="hybridMultilevel"/>
    <w:tmpl w:val="5A7A6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B2D81"/>
    <w:multiLevelType w:val="hybridMultilevel"/>
    <w:tmpl w:val="BEF8A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21CDE"/>
    <w:multiLevelType w:val="hybridMultilevel"/>
    <w:tmpl w:val="5616F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7BB40C5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09065D"/>
    <w:multiLevelType w:val="hybridMultilevel"/>
    <w:tmpl w:val="BD38A2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B042ED"/>
    <w:multiLevelType w:val="hybridMultilevel"/>
    <w:tmpl w:val="07DAB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86AEB"/>
    <w:multiLevelType w:val="hybridMultilevel"/>
    <w:tmpl w:val="2FE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2"/>
  </w:num>
  <w:num w:numId="9">
    <w:abstractNumId w:val="25"/>
  </w:num>
  <w:num w:numId="10">
    <w:abstractNumId w:val="12"/>
  </w:num>
  <w:num w:numId="11">
    <w:abstractNumId w:val="24"/>
  </w:num>
  <w:num w:numId="12">
    <w:abstractNumId w:val="2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8"/>
  </w:num>
  <w:num w:numId="17">
    <w:abstractNumId w:val="33"/>
  </w:num>
  <w:num w:numId="18">
    <w:abstractNumId w:val="3"/>
  </w:num>
  <w:num w:numId="19">
    <w:abstractNumId w:val="21"/>
  </w:num>
  <w:num w:numId="20">
    <w:abstractNumId w:val="16"/>
  </w:num>
  <w:num w:numId="21">
    <w:abstractNumId w:val="2"/>
  </w:num>
  <w:num w:numId="22">
    <w:abstractNumId w:val="30"/>
  </w:num>
  <w:num w:numId="23">
    <w:abstractNumId w:val="11"/>
  </w:num>
  <w:num w:numId="24">
    <w:abstractNumId w:val="19"/>
  </w:num>
  <w:num w:numId="25">
    <w:abstractNumId w:val="5"/>
  </w:num>
  <w:num w:numId="26">
    <w:abstractNumId w:val="29"/>
  </w:num>
  <w:num w:numId="27">
    <w:abstractNumId w:val="28"/>
  </w:num>
  <w:num w:numId="28">
    <w:abstractNumId w:val="31"/>
  </w:num>
  <w:num w:numId="29">
    <w:abstractNumId w:val="0"/>
  </w:num>
  <w:num w:numId="30">
    <w:abstractNumId w:val="32"/>
  </w:num>
  <w:num w:numId="31">
    <w:abstractNumId w:val="26"/>
  </w:num>
  <w:num w:numId="32">
    <w:abstractNumId w:val="17"/>
  </w:num>
  <w:num w:numId="33">
    <w:abstractNumId w:val="27"/>
  </w:num>
  <w:num w:numId="34">
    <w:abstractNumId w:val="9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2AC"/>
    <w:rsid w:val="00000379"/>
    <w:rsid w:val="0000042E"/>
    <w:rsid w:val="000006F9"/>
    <w:rsid w:val="0000072F"/>
    <w:rsid w:val="00001186"/>
    <w:rsid w:val="00001409"/>
    <w:rsid w:val="00001423"/>
    <w:rsid w:val="00001820"/>
    <w:rsid w:val="00001C92"/>
    <w:rsid w:val="00001E39"/>
    <w:rsid w:val="00001E42"/>
    <w:rsid w:val="00002B95"/>
    <w:rsid w:val="00002FA7"/>
    <w:rsid w:val="00003CF3"/>
    <w:rsid w:val="000042A0"/>
    <w:rsid w:val="00004494"/>
    <w:rsid w:val="0000476E"/>
    <w:rsid w:val="00004ADA"/>
    <w:rsid w:val="00004C16"/>
    <w:rsid w:val="00004C34"/>
    <w:rsid w:val="00004D63"/>
    <w:rsid w:val="00005C33"/>
    <w:rsid w:val="00005CE9"/>
    <w:rsid w:val="00005E21"/>
    <w:rsid w:val="000064E5"/>
    <w:rsid w:val="00006E54"/>
    <w:rsid w:val="00006F9F"/>
    <w:rsid w:val="000074DC"/>
    <w:rsid w:val="000077D3"/>
    <w:rsid w:val="00007866"/>
    <w:rsid w:val="0000793C"/>
    <w:rsid w:val="00007DA5"/>
    <w:rsid w:val="00007F4E"/>
    <w:rsid w:val="000101E5"/>
    <w:rsid w:val="000104F0"/>
    <w:rsid w:val="000108FE"/>
    <w:rsid w:val="00010C31"/>
    <w:rsid w:val="00010E1D"/>
    <w:rsid w:val="00010FB1"/>
    <w:rsid w:val="00011BDB"/>
    <w:rsid w:val="00011F9E"/>
    <w:rsid w:val="00012125"/>
    <w:rsid w:val="00012346"/>
    <w:rsid w:val="00013265"/>
    <w:rsid w:val="00013A1C"/>
    <w:rsid w:val="00013C51"/>
    <w:rsid w:val="00014569"/>
    <w:rsid w:val="00014683"/>
    <w:rsid w:val="00014C93"/>
    <w:rsid w:val="0001503A"/>
    <w:rsid w:val="000164D7"/>
    <w:rsid w:val="000166CC"/>
    <w:rsid w:val="00016D00"/>
    <w:rsid w:val="00016DB5"/>
    <w:rsid w:val="00017243"/>
    <w:rsid w:val="000173E3"/>
    <w:rsid w:val="000174D9"/>
    <w:rsid w:val="00017F8B"/>
    <w:rsid w:val="00020081"/>
    <w:rsid w:val="00020B47"/>
    <w:rsid w:val="00021C1F"/>
    <w:rsid w:val="0002218C"/>
    <w:rsid w:val="00022CC2"/>
    <w:rsid w:val="00022FD6"/>
    <w:rsid w:val="000237F0"/>
    <w:rsid w:val="00023A1E"/>
    <w:rsid w:val="00023FAC"/>
    <w:rsid w:val="0002416D"/>
    <w:rsid w:val="00024702"/>
    <w:rsid w:val="0002479A"/>
    <w:rsid w:val="00024CC2"/>
    <w:rsid w:val="00024DDA"/>
    <w:rsid w:val="0002536E"/>
    <w:rsid w:val="00025A97"/>
    <w:rsid w:val="00025EF4"/>
    <w:rsid w:val="00025FCA"/>
    <w:rsid w:val="000262E2"/>
    <w:rsid w:val="0002679C"/>
    <w:rsid w:val="0002754D"/>
    <w:rsid w:val="00027869"/>
    <w:rsid w:val="00027FFD"/>
    <w:rsid w:val="0003005F"/>
    <w:rsid w:val="000301B4"/>
    <w:rsid w:val="000315C4"/>
    <w:rsid w:val="00031CBA"/>
    <w:rsid w:val="0003245B"/>
    <w:rsid w:val="000328AF"/>
    <w:rsid w:val="0003367F"/>
    <w:rsid w:val="0003370C"/>
    <w:rsid w:val="000337CC"/>
    <w:rsid w:val="00033B07"/>
    <w:rsid w:val="00033ECD"/>
    <w:rsid w:val="0003445C"/>
    <w:rsid w:val="000346DC"/>
    <w:rsid w:val="00034703"/>
    <w:rsid w:val="0003480F"/>
    <w:rsid w:val="00034BC9"/>
    <w:rsid w:val="00034E9C"/>
    <w:rsid w:val="00034F06"/>
    <w:rsid w:val="0003503C"/>
    <w:rsid w:val="00035545"/>
    <w:rsid w:val="00035D95"/>
    <w:rsid w:val="00035E31"/>
    <w:rsid w:val="00035F65"/>
    <w:rsid w:val="0003635E"/>
    <w:rsid w:val="00036B3C"/>
    <w:rsid w:val="000373A6"/>
    <w:rsid w:val="00037C59"/>
    <w:rsid w:val="00037D14"/>
    <w:rsid w:val="00037FFE"/>
    <w:rsid w:val="0004067E"/>
    <w:rsid w:val="0004068C"/>
    <w:rsid w:val="0004082A"/>
    <w:rsid w:val="00040B21"/>
    <w:rsid w:val="00042069"/>
    <w:rsid w:val="0004269A"/>
    <w:rsid w:val="00042949"/>
    <w:rsid w:val="00043E0A"/>
    <w:rsid w:val="00044033"/>
    <w:rsid w:val="000440A5"/>
    <w:rsid w:val="0004430E"/>
    <w:rsid w:val="00044A33"/>
    <w:rsid w:val="00044BC9"/>
    <w:rsid w:val="0004564F"/>
    <w:rsid w:val="00045676"/>
    <w:rsid w:val="0004576F"/>
    <w:rsid w:val="00045785"/>
    <w:rsid w:val="00045E3F"/>
    <w:rsid w:val="00046220"/>
    <w:rsid w:val="00046A8B"/>
    <w:rsid w:val="00046C3D"/>
    <w:rsid w:val="0004701D"/>
    <w:rsid w:val="00047236"/>
    <w:rsid w:val="00047BB1"/>
    <w:rsid w:val="00047C95"/>
    <w:rsid w:val="000504BB"/>
    <w:rsid w:val="0005095F"/>
    <w:rsid w:val="00051034"/>
    <w:rsid w:val="000510BB"/>
    <w:rsid w:val="00051219"/>
    <w:rsid w:val="00051552"/>
    <w:rsid w:val="00051BD9"/>
    <w:rsid w:val="00051C81"/>
    <w:rsid w:val="00051E16"/>
    <w:rsid w:val="000521A5"/>
    <w:rsid w:val="0005299E"/>
    <w:rsid w:val="00052ABF"/>
    <w:rsid w:val="00052D51"/>
    <w:rsid w:val="0005304E"/>
    <w:rsid w:val="0005331C"/>
    <w:rsid w:val="00053B48"/>
    <w:rsid w:val="000540AF"/>
    <w:rsid w:val="000545D4"/>
    <w:rsid w:val="00054C58"/>
    <w:rsid w:val="00055161"/>
    <w:rsid w:val="000558FD"/>
    <w:rsid w:val="0005590A"/>
    <w:rsid w:val="00055940"/>
    <w:rsid w:val="000559FC"/>
    <w:rsid w:val="00055F20"/>
    <w:rsid w:val="000562E5"/>
    <w:rsid w:val="00056CCC"/>
    <w:rsid w:val="000575F1"/>
    <w:rsid w:val="000576FA"/>
    <w:rsid w:val="000578B3"/>
    <w:rsid w:val="00057B51"/>
    <w:rsid w:val="00060302"/>
    <w:rsid w:val="000606B8"/>
    <w:rsid w:val="00060CCD"/>
    <w:rsid w:val="0006153B"/>
    <w:rsid w:val="000615B8"/>
    <w:rsid w:val="00061875"/>
    <w:rsid w:val="000618F6"/>
    <w:rsid w:val="00061B67"/>
    <w:rsid w:val="00062046"/>
    <w:rsid w:val="00063199"/>
    <w:rsid w:val="000637F6"/>
    <w:rsid w:val="00063FE9"/>
    <w:rsid w:val="00064009"/>
    <w:rsid w:val="000640B2"/>
    <w:rsid w:val="000648F5"/>
    <w:rsid w:val="00064E62"/>
    <w:rsid w:val="0006541B"/>
    <w:rsid w:val="00065B1B"/>
    <w:rsid w:val="00066762"/>
    <w:rsid w:val="00066CE9"/>
    <w:rsid w:val="00066EB3"/>
    <w:rsid w:val="000670A8"/>
    <w:rsid w:val="00067221"/>
    <w:rsid w:val="00067B0A"/>
    <w:rsid w:val="00070804"/>
    <w:rsid w:val="00070AA0"/>
    <w:rsid w:val="00070EB7"/>
    <w:rsid w:val="00071299"/>
    <w:rsid w:val="000713B4"/>
    <w:rsid w:val="0007164A"/>
    <w:rsid w:val="0007199B"/>
    <w:rsid w:val="00071AB5"/>
    <w:rsid w:val="00072018"/>
    <w:rsid w:val="00072133"/>
    <w:rsid w:val="00073505"/>
    <w:rsid w:val="000736AE"/>
    <w:rsid w:val="00073995"/>
    <w:rsid w:val="00073EEC"/>
    <w:rsid w:val="0007407A"/>
    <w:rsid w:val="000748BD"/>
    <w:rsid w:val="000750D9"/>
    <w:rsid w:val="00076349"/>
    <w:rsid w:val="00076707"/>
    <w:rsid w:val="00076D5A"/>
    <w:rsid w:val="00077387"/>
    <w:rsid w:val="000773FD"/>
    <w:rsid w:val="0007792F"/>
    <w:rsid w:val="00077A91"/>
    <w:rsid w:val="00077BCC"/>
    <w:rsid w:val="000800CB"/>
    <w:rsid w:val="000802D0"/>
    <w:rsid w:val="0008056F"/>
    <w:rsid w:val="000807B4"/>
    <w:rsid w:val="00080BE6"/>
    <w:rsid w:val="00080C53"/>
    <w:rsid w:val="00082973"/>
    <w:rsid w:val="00082CE9"/>
    <w:rsid w:val="00082E4A"/>
    <w:rsid w:val="0008351C"/>
    <w:rsid w:val="000849E8"/>
    <w:rsid w:val="0008524F"/>
    <w:rsid w:val="00085AC2"/>
    <w:rsid w:val="00085B9F"/>
    <w:rsid w:val="00086042"/>
    <w:rsid w:val="000867DA"/>
    <w:rsid w:val="00086D67"/>
    <w:rsid w:val="00090046"/>
    <w:rsid w:val="000914F9"/>
    <w:rsid w:val="00091C4B"/>
    <w:rsid w:val="00091DDB"/>
    <w:rsid w:val="0009334E"/>
    <w:rsid w:val="0009343C"/>
    <w:rsid w:val="00093A02"/>
    <w:rsid w:val="00093F90"/>
    <w:rsid w:val="00094555"/>
    <w:rsid w:val="00094B5F"/>
    <w:rsid w:val="00094BC7"/>
    <w:rsid w:val="00094EA0"/>
    <w:rsid w:val="00095527"/>
    <w:rsid w:val="00096C28"/>
    <w:rsid w:val="00096D12"/>
    <w:rsid w:val="000971CA"/>
    <w:rsid w:val="00097758"/>
    <w:rsid w:val="00097893"/>
    <w:rsid w:val="000979FA"/>
    <w:rsid w:val="00097BFA"/>
    <w:rsid w:val="00097F46"/>
    <w:rsid w:val="000A04D5"/>
    <w:rsid w:val="000A0D4C"/>
    <w:rsid w:val="000A12E7"/>
    <w:rsid w:val="000A1E49"/>
    <w:rsid w:val="000A2478"/>
    <w:rsid w:val="000A26B3"/>
    <w:rsid w:val="000A2C6C"/>
    <w:rsid w:val="000A2DCB"/>
    <w:rsid w:val="000A36C2"/>
    <w:rsid w:val="000A3FD7"/>
    <w:rsid w:val="000A4281"/>
    <w:rsid w:val="000A4752"/>
    <w:rsid w:val="000A495E"/>
    <w:rsid w:val="000A4B3A"/>
    <w:rsid w:val="000A4CDB"/>
    <w:rsid w:val="000A4F39"/>
    <w:rsid w:val="000A5505"/>
    <w:rsid w:val="000A55D0"/>
    <w:rsid w:val="000A5DB3"/>
    <w:rsid w:val="000A696C"/>
    <w:rsid w:val="000A6CD5"/>
    <w:rsid w:val="000A71B3"/>
    <w:rsid w:val="000A7358"/>
    <w:rsid w:val="000A7CBF"/>
    <w:rsid w:val="000B0A14"/>
    <w:rsid w:val="000B111F"/>
    <w:rsid w:val="000B129D"/>
    <w:rsid w:val="000B12C9"/>
    <w:rsid w:val="000B203D"/>
    <w:rsid w:val="000B2AF5"/>
    <w:rsid w:val="000B2CB4"/>
    <w:rsid w:val="000B2F9C"/>
    <w:rsid w:val="000B2FDC"/>
    <w:rsid w:val="000B32FE"/>
    <w:rsid w:val="000B3532"/>
    <w:rsid w:val="000B36CA"/>
    <w:rsid w:val="000B41E8"/>
    <w:rsid w:val="000B4C6C"/>
    <w:rsid w:val="000B4F9A"/>
    <w:rsid w:val="000B5221"/>
    <w:rsid w:val="000B5791"/>
    <w:rsid w:val="000B5BBF"/>
    <w:rsid w:val="000B6310"/>
    <w:rsid w:val="000B6518"/>
    <w:rsid w:val="000B67EE"/>
    <w:rsid w:val="000B6B3D"/>
    <w:rsid w:val="000B6E3F"/>
    <w:rsid w:val="000B7157"/>
    <w:rsid w:val="000B7981"/>
    <w:rsid w:val="000B79B2"/>
    <w:rsid w:val="000B7EF9"/>
    <w:rsid w:val="000C039B"/>
    <w:rsid w:val="000C0738"/>
    <w:rsid w:val="000C0A6B"/>
    <w:rsid w:val="000C0BA6"/>
    <w:rsid w:val="000C103C"/>
    <w:rsid w:val="000C15D3"/>
    <w:rsid w:val="000C1847"/>
    <w:rsid w:val="000C1A3A"/>
    <w:rsid w:val="000C1FB0"/>
    <w:rsid w:val="000C200A"/>
    <w:rsid w:val="000C2016"/>
    <w:rsid w:val="000C26E9"/>
    <w:rsid w:val="000C2DF0"/>
    <w:rsid w:val="000C2F31"/>
    <w:rsid w:val="000C34AF"/>
    <w:rsid w:val="000C3EA4"/>
    <w:rsid w:val="000C4307"/>
    <w:rsid w:val="000C45A8"/>
    <w:rsid w:val="000C4DEB"/>
    <w:rsid w:val="000C4E87"/>
    <w:rsid w:val="000C529F"/>
    <w:rsid w:val="000C6536"/>
    <w:rsid w:val="000C6ADD"/>
    <w:rsid w:val="000C6BA5"/>
    <w:rsid w:val="000C7257"/>
    <w:rsid w:val="000C7B6B"/>
    <w:rsid w:val="000C7FD1"/>
    <w:rsid w:val="000D00FE"/>
    <w:rsid w:val="000D0254"/>
    <w:rsid w:val="000D055A"/>
    <w:rsid w:val="000D055F"/>
    <w:rsid w:val="000D30B3"/>
    <w:rsid w:val="000D38B0"/>
    <w:rsid w:val="000D3C67"/>
    <w:rsid w:val="000D3ED2"/>
    <w:rsid w:val="000D408C"/>
    <w:rsid w:val="000D4FFE"/>
    <w:rsid w:val="000D5027"/>
    <w:rsid w:val="000D53ED"/>
    <w:rsid w:val="000D59CD"/>
    <w:rsid w:val="000D5AEC"/>
    <w:rsid w:val="000D5C03"/>
    <w:rsid w:val="000D6173"/>
    <w:rsid w:val="000D625A"/>
    <w:rsid w:val="000D673A"/>
    <w:rsid w:val="000D6A12"/>
    <w:rsid w:val="000D6A55"/>
    <w:rsid w:val="000D6CE2"/>
    <w:rsid w:val="000D6D22"/>
    <w:rsid w:val="000D6D6B"/>
    <w:rsid w:val="000D75BC"/>
    <w:rsid w:val="000D7626"/>
    <w:rsid w:val="000D7B0E"/>
    <w:rsid w:val="000E014B"/>
    <w:rsid w:val="000E0D78"/>
    <w:rsid w:val="000E127A"/>
    <w:rsid w:val="000E1B0D"/>
    <w:rsid w:val="000E21C8"/>
    <w:rsid w:val="000E25B6"/>
    <w:rsid w:val="000E282D"/>
    <w:rsid w:val="000E3525"/>
    <w:rsid w:val="000E37A9"/>
    <w:rsid w:val="000E390A"/>
    <w:rsid w:val="000E3CCF"/>
    <w:rsid w:val="000E4B8B"/>
    <w:rsid w:val="000E504A"/>
    <w:rsid w:val="000E5366"/>
    <w:rsid w:val="000E5A27"/>
    <w:rsid w:val="000E5C0B"/>
    <w:rsid w:val="000E6398"/>
    <w:rsid w:val="000E6E65"/>
    <w:rsid w:val="000E75A6"/>
    <w:rsid w:val="000E7823"/>
    <w:rsid w:val="000E7B73"/>
    <w:rsid w:val="000F07DD"/>
    <w:rsid w:val="000F0879"/>
    <w:rsid w:val="000F10CD"/>
    <w:rsid w:val="000F1659"/>
    <w:rsid w:val="000F173D"/>
    <w:rsid w:val="000F187F"/>
    <w:rsid w:val="000F192E"/>
    <w:rsid w:val="000F1CFE"/>
    <w:rsid w:val="000F1D9B"/>
    <w:rsid w:val="000F2041"/>
    <w:rsid w:val="000F214E"/>
    <w:rsid w:val="000F229E"/>
    <w:rsid w:val="000F269F"/>
    <w:rsid w:val="000F3285"/>
    <w:rsid w:val="000F392E"/>
    <w:rsid w:val="000F3AA8"/>
    <w:rsid w:val="000F3D74"/>
    <w:rsid w:val="000F4051"/>
    <w:rsid w:val="000F47D3"/>
    <w:rsid w:val="000F4A1B"/>
    <w:rsid w:val="000F4F0E"/>
    <w:rsid w:val="000F4FBC"/>
    <w:rsid w:val="000F4FFA"/>
    <w:rsid w:val="000F5817"/>
    <w:rsid w:val="000F604F"/>
    <w:rsid w:val="000F626D"/>
    <w:rsid w:val="000F63E9"/>
    <w:rsid w:val="000F6456"/>
    <w:rsid w:val="000F69F1"/>
    <w:rsid w:val="000F6F2E"/>
    <w:rsid w:val="000F6FB3"/>
    <w:rsid w:val="000F725C"/>
    <w:rsid w:val="000F73F6"/>
    <w:rsid w:val="000F7AF1"/>
    <w:rsid w:val="000F7DA1"/>
    <w:rsid w:val="000F7E37"/>
    <w:rsid w:val="00100719"/>
    <w:rsid w:val="0010074B"/>
    <w:rsid w:val="00101D19"/>
    <w:rsid w:val="0010218A"/>
    <w:rsid w:val="001023AD"/>
    <w:rsid w:val="0010254D"/>
    <w:rsid w:val="00102C0F"/>
    <w:rsid w:val="00102C72"/>
    <w:rsid w:val="001036D8"/>
    <w:rsid w:val="00103DCA"/>
    <w:rsid w:val="00103F01"/>
    <w:rsid w:val="00104183"/>
    <w:rsid w:val="00105294"/>
    <w:rsid w:val="00105561"/>
    <w:rsid w:val="001056F7"/>
    <w:rsid w:val="001059B3"/>
    <w:rsid w:val="00105EF8"/>
    <w:rsid w:val="0010615D"/>
    <w:rsid w:val="00106359"/>
    <w:rsid w:val="00106726"/>
    <w:rsid w:val="00106DF0"/>
    <w:rsid w:val="001076F8"/>
    <w:rsid w:val="00107DDB"/>
    <w:rsid w:val="001101D6"/>
    <w:rsid w:val="00110A2E"/>
    <w:rsid w:val="001116D9"/>
    <w:rsid w:val="0011193E"/>
    <w:rsid w:val="00111960"/>
    <w:rsid w:val="00111DF9"/>
    <w:rsid w:val="00111EA4"/>
    <w:rsid w:val="00112746"/>
    <w:rsid w:val="0011287B"/>
    <w:rsid w:val="00113077"/>
    <w:rsid w:val="001136C3"/>
    <w:rsid w:val="00113979"/>
    <w:rsid w:val="00113D6C"/>
    <w:rsid w:val="00115A36"/>
    <w:rsid w:val="00115BF2"/>
    <w:rsid w:val="00115DAF"/>
    <w:rsid w:val="00115F0C"/>
    <w:rsid w:val="0011617D"/>
    <w:rsid w:val="001162BB"/>
    <w:rsid w:val="001163E8"/>
    <w:rsid w:val="00117855"/>
    <w:rsid w:val="00117BF5"/>
    <w:rsid w:val="00117EA9"/>
    <w:rsid w:val="0012043C"/>
    <w:rsid w:val="00120AEC"/>
    <w:rsid w:val="00120E60"/>
    <w:rsid w:val="00121081"/>
    <w:rsid w:val="00121194"/>
    <w:rsid w:val="001211B1"/>
    <w:rsid w:val="00121B23"/>
    <w:rsid w:val="00121B3C"/>
    <w:rsid w:val="00121C04"/>
    <w:rsid w:val="00121EFE"/>
    <w:rsid w:val="001221C4"/>
    <w:rsid w:val="001225E2"/>
    <w:rsid w:val="00122693"/>
    <w:rsid w:val="00122E42"/>
    <w:rsid w:val="0012312B"/>
    <w:rsid w:val="0012549E"/>
    <w:rsid w:val="00126232"/>
    <w:rsid w:val="0012679F"/>
    <w:rsid w:val="00126988"/>
    <w:rsid w:val="00126EE6"/>
    <w:rsid w:val="00127525"/>
    <w:rsid w:val="00127A65"/>
    <w:rsid w:val="001306A4"/>
    <w:rsid w:val="00130B1D"/>
    <w:rsid w:val="0013137F"/>
    <w:rsid w:val="00131665"/>
    <w:rsid w:val="001318E4"/>
    <w:rsid w:val="00131926"/>
    <w:rsid w:val="001322B5"/>
    <w:rsid w:val="00132A43"/>
    <w:rsid w:val="00132D87"/>
    <w:rsid w:val="001335A6"/>
    <w:rsid w:val="00133C48"/>
    <w:rsid w:val="00134058"/>
    <w:rsid w:val="00135760"/>
    <w:rsid w:val="00136467"/>
    <w:rsid w:val="00137B4F"/>
    <w:rsid w:val="00137D8E"/>
    <w:rsid w:val="00137DEC"/>
    <w:rsid w:val="00140050"/>
    <w:rsid w:val="00140878"/>
    <w:rsid w:val="00140CB1"/>
    <w:rsid w:val="00140CE0"/>
    <w:rsid w:val="001411CE"/>
    <w:rsid w:val="001419DB"/>
    <w:rsid w:val="00142A49"/>
    <w:rsid w:val="0014327C"/>
    <w:rsid w:val="001435B3"/>
    <w:rsid w:val="00143B90"/>
    <w:rsid w:val="00143C15"/>
    <w:rsid w:val="00143FFE"/>
    <w:rsid w:val="001449ED"/>
    <w:rsid w:val="00144B8F"/>
    <w:rsid w:val="00145947"/>
    <w:rsid w:val="00145B98"/>
    <w:rsid w:val="00146F47"/>
    <w:rsid w:val="00147151"/>
    <w:rsid w:val="0014757B"/>
    <w:rsid w:val="00147ABB"/>
    <w:rsid w:val="00150113"/>
    <w:rsid w:val="00150253"/>
    <w:rsid w:val="001505F4"/>
    <w:rsid w:val="00150643"/>
    <w:rsid w:val="00151416"/>
    <w:rsid w:val="001523E5"/>
    <w:rsid w:val="00152985"/>
    <w:rsid w:val="00152B76"/>
    <w:rsid w:val="00152D3A"/>
    <w:rsid w:val="00152F04"/>
    <w:rsid w:val="001537E3"/>
    <w:rsid w:val="00153A20"/>
    <w:rsid w:val="00153AA9"/>
    <w:rsid w:val="0015593C"/>
    <w:rsid w:val="001565B7"/>
    <w:rsid w:val="001568CA"/>
    <w:rsid w:val="0015784E"/>
    <w:rsid w:val="00157D9C"/>
    <w:rsid w:val="00157F90"/>
    <w:rsid w:val="001601D0"/>
    <w:rsid w:val="00160607"/>
    <w:rsid w:val="00160A4B"/>
    <w:rsid w:val="00160A7E"/>
    <w:rsid w:val="00160C42"/>
    <w:rsid w:val="00160D38"/>
    <w:rsid w:val="00160FD7"/>
    <w:rsid w:val="001616D8"/>
    <w:rsid w:val="001617F5"/>
    <w:rsid w:val="00161E67"/>
    <w:rsid w:val="00162053"/>
    <w:rsid w:val="00162394"/>
    <w:rsid w:val="00162932"/>
    <w:rsid w:val="00162A5A"/>
    <w:rsid w:val="00162FA8"/>
    <w:rsid w:val="00162FC1"/>
    <w:rsid w:val="00163496"/>
    <w:rsid w:val="00163911"/>
    <w:rsid w:val="0016430E"/>
    <w:rsid w:val="00164952"/>
    <w:rsid w:val="00164CE9"/>
    <w:rsid w:val="00165243"/>
    <w:rsid w:val="00165803"/>
    <w:rsid w:val="00165809"/>
    <w:rsid w:val="00165A9C"/>
    <w:rsid w:val="00166292"/>
    <w:rsid w:val="001663A3"/>
    <w:rsid w:val="00166916"/>
    <w:rsid w:val="001669B5"/>
    <w:rsid w:val="00166DD1"/>
    <w:rsid w:val="00166F2F"/>
    <w:rsid w:val="0016701D"/>
    <w:rsid w:val="001672CA"/>
    <w:rsid w:val="001673FF"/>
    <w:rsid w:val="00167585"/>
    <w:rsid w:val="00167C83"/>
    <w:rsid w:val="00167DC1"/>
    <w:rsid w:val="00170276"/>
    <w:rsid w:val="0017071E"/>
    <w:rsid w:val="00170868"/>
    <w:rsid w:val="00170E08"/>
    <w:rsid w:val="00170F04"/>
    <w:rsid w:val="00170FB9"/>
    <w:rsid w:val="00171911"/>
    <w:rsid w:val="00171A11"/>
    <w:rsid w:val="00171FEB"/>
    <w:rsid w:val="00172087"/>
    <w:rsid w:val="001723F2"/>
    <w:rsid w:val="0017281C"/>
    <w:rsid w:val="00173B03"/>
    <w:rsid w:val="001740E7"/>
    <w:rsid w:val="0017438D"/>
    <w:rsid w:val="0017446A"/>
    <w:rsid w:val="0017529F"/>
    <w:rsid w:val="001756C7"/>
    <w:rsid w:val="001757B3"/>
    <w:rsid w:val="00176F1C"/>
    <w:rsid w:val="00177A93"/>
    <w:rsid w:val="00180B8C"/>
    <w:rsid w:val="0018114E"/>
    <w:rsid w:val="001816CE"/>
    <w:rsid w:val="001817CF"/>
    <w:rsid w:val="001826DC"/>
    <w:rsid w:val="00182AE1"/>
    <w:rsid w:val="00183111"/>
    <w:rsid w:val="00183845"/>
    <w:rsid w:val="00183AF4"/>
    <w:rsid w:val="001848DA"/>
    <w:rsid w:val="00184BB7"/>
    <w:rsid w:val="00184D46"/>
    <w:rsid w:val="00184FA4"/>
    <w:rsid w:val="00185361"/>
    <w:rsid w:val="00185ACA"/>
    <w:rsid w:val="001875C4"/>
    <w:rsid w:val="00187746"/>
    <w:rsid w:val="00187C6B"/>
    <w:rsid w:val="0019020A"/>
    <w:rsid w:val="001906DD"/>
    <w:rsid w:val="00190D9D"/>
    <w:rsid w:val="00190F60"/>
    <w:rsid w:val="001919E5"/>
    <w:rsid w:val="00191B77"/>
    <w:rsid w:val="00192541"/>
    <w:rsid w:val="001925F6"/>
    <w:rsid w:val="00192671"/>
    <w:rsid w:val="001927F7"/>
    <w:rsid w:val="001931CE"/>
    <w:rsid w:val="00193F56"/>
    <w:rsid w:val="00194162"/>
    <w:rsid w:val="001942B7"/>
    <w:rsid w:val="00194300"/>
    <w:rsid w:val="00194485"/>
    <w:rsid w:val="001944C8"/>
    <w:rsid w:val="00194C20"/>
    <w:rsid w:val="00195716"/>
    <w:rsid w:val="00195CB9"/>
    <w:rsid w:val="00195FA9"/>
    <w:rsid w:val="00196205"/>
    <w:rsid w:val="001964CA"/>
    <w:rsid w:val="001966AE"/>
    <w:rsid w:val="0019748B"/>
    <w:rsid w:val="00197EED"/>
    <w:rsid w:val="001A0081"/>
    <w:rsid w:val="001A010D"/>
    <w:rsid w:val="001A20D0"/>
    <w:rsid w:val="001A2145"/>
    <w:rsid w:val="001A2300"/>
    <w:rsid w:val="001A23AC"/>
    <w:rsid w:val="001A24FC"/>
    <w:rsid w:val="001A2A0C"/>
    <w:rsid w:val="001A3509"/>
    <w:rsid w:val="001A406F"/>
    <w:rsid w:val="001A4508"/>
    <w:rsid w:val="001A4EC2"/>
    <w:rsid w:val="001A4F21"/>
    <w:rsid w:val="001A5874"/>
    <w:rsid w:val="001A5E88"/>
    <w:rsid w:val="001A7784"/>
    <w:rsid w:val="001A79E1"/>
    <w:rsid w:val="001B0085"/>
    <w:rsid w:val="001B080B"/>
    <w:rsid w:val="001B0B28"/>
    <w:rsid w:val="001B11C6"/>
    <w:rsid w:val="001B1246"/>
    <w:rsid w:val="001B1371"/>
    <w:rsid w:val="001B15FC"/>
    <w:rsid w:val="001B191A"/>
    <w:rsid w:val="001B1C5D"/>
    <w:rsid w:val="001B1F2D"/>
    <w:rsid w:val="001B212A"/>
    <w:rsid w:val="001B2962"/>
    <w:rsid w:val="001B394C"/>
    <w:rsid w:val="001B3BB4"/>
    <w:rsid w:val="001B3DBF"/>
    <w:rsid w:val="001B43E8"/>
    <w:rsid w:val="001B5853"/>
    <w:rsid w:val="001B623B"/>
    <w:rsid w:val="001B6BDE"/>
    <w:rsid w:val="001B6EB8"/>
    <w:rsid w:val="001B7D21"/>
    <w:rsid w:val="001B7E4D"/>
    <w:rsid w:val="001C060F"/>
    <w:rsid w:val="001C0932"/>
    <w:rsid w:val="001C10D3"/>
    <w:rsid w:val="001C1120"/>
    <w:rsid w:val="001C1251"/>
    <w:rsid w:val="001C12BE"/>
    <w:rsid w:val="001C133E"/>
    <w:rsid w:val="001C19EE"/>
    <w:rsid w:val="001C1AAB"/>
    <w:rsid w:val="001C1D57"/>
    <w:rsid w:val="001C2168"/>
    <w:rsid w:val="001C2B6B"/>
    <w:rsid w:val="001C32E0"/>
    <w:rsid w:val="001C4870"/>
    <w:rsid w:val="001C4892"/>
    <w:rsid w:val="001C48DE"/>
    <w:rsid w:val="001C51CE"/>
    <w:rsid w:val="001C5E3D"/>
    <w:rsid w:val="001C681E"/>
    <w:rsid w:val="001C6EC7"/>
    <w:rsid w:val="001C7302"/>
    <w:rsid w:val="001C75F9"/>
    <w:rsid w:val="001C793C"/>
    <w:rsid w:val="001C7E25"/>
    <w:rsid w:val="001D042C"/>
    <w:rsid w:val="001D0C6B"/>
    <w:rsid w:val="001D0FBE"/>
    <w:rsid w:val="001D1F8F"/>
    <w:rsid w:val="001D2316"/>
    <w:rsid w:val="001D295A"/>
    <w:rsid w:val="001D4369"/>
    <w:rsid w:val="001D4771"/>
    <w:rsid w:val="001D4A29"/>
    <w:rsid w:val="001D5258"/>
    <w:rsid w:val="001D53DC"/>
    <w:rsid w:val="001D599D"/>
    <w:rsid w:val="001D6218"/>
    <w:rsid w:val="001D6D21"/>
    <w:rsid w:val="001D7EAC"/>
    <w:rsid w:val="001E0821"/>
    <w:rsid w:val="001E08F7"/>
    <w:rsid w:val="001E0F8C"/>
    <w:rsid w:val="001E12F4"/>
    <w:rsid w:val="001E1708"/>
    <w:rsid w:val="001E2493"/>
    <w:rsid w:val="001E2DE7"/>
    <w:rsid w:val="001E339A"/>
    <w:rsid w:val="001E393E"/>
    <w:rsid w:val="001E3B23"/>
    <w:rsid w:val="001E3DF1"/>
    <w:rsid w:val="001E404C"/>
    <w:rsid w:val="001E4C82"/>
    <w:rsid w:val="001E4FCE"/>
    <w:rsid w:val="001E5449"/>
    <w:rsid w:val="001E5CD7"/>
    <w:rsid w:val="001E5EB6"/>
    <w:rsid w:val="001E5F87"/>
    <w:rsid w:val="001E6161"/>
    <w:rsid w:val="001E6CCC"/>
    <w:rsid w:val="001E7B6F"/>
    <w:rsid w:val="001E7F50"/>
    <w:rsid w:val="001F0074"/>
    <w:rsid w:val="001F0138"/>
    <w:rsid w:val="001F06CC"/>
    <w:rsid w:val="001F0872"/>
    <w:rsid w:val="001F0D01"/>
    <w:rsid w:val="001F1173"/>
    <w:rsid w:val="001F161E"/>
    <w:rsid w:val="001F16B3"/>
    <w:rsid w:val="001F18BD"/>
    <w:rsid w:val="001F1F1C"/>
    <w:rsid w:val="001F369B"/>
    <w:rsid w:val="001F3C3D"/>
    <w:rsid w:val="001F3D5F"/>
    <w:rsid w:val="001F4BB8"/>
    <w:rsid w:val="001F4EE5"/>
    <w:rsid w:val="001F5A5E"/>
    <w:rsid w:val="001F63C7"/>
    <w:rsid w:val="001F7235"/>
    <w:rsid w:val="001F791C"/>
    <w:rsid w:val="001F7C16"/>
    <w:rsid w:val="001F7E4A"/>
    <w:rsid w:val="001F7FF0"/>
    <w:rsid w:val="00200741"/>
    <w:rsid w:val="0020115A"/>
    <w:rsid w:val="0020154F"/>
    <w:rsid w:val="00201867"/>
    <w:rsid w:val="002020FC"/>
    <w:rsid w:val="00202AEF"/>
    <w:rsid w:val="00203453"/>
    <w:rsid w:val="00203650"/>
    <w:rsid w:val="002039E9"/>
    <w:rsid w:val="00203EED"/>
    <w:rsid w:val="002041F0"/>
    <w:rsid w:val="002046AE"/>
    <w:rsid w:val="002047A9"/>
    <w:rsid w:val="0020495D"/>
    <w:rsid w:val="00204A2D"/>
    <w:rsid w:val="00204A72"/>
    <w:rsid w:val="002052E1"/>
    <w:rsid w:val="0020587F"/>
    <w:rsid w:val="00205993"/>
    <w:rsid w:val="0020665B"/>
    <w:rsid w:val="00206979"/>
    <w:rsid w:val="00206984"/>
    <w:rsid w:val="00206985"/>
    <w:rsid w:val="0021038F"/>
    <w:rsid w:val="002107B5"/>
    <w:rsid w:val="00210B4F"/>
    <w:rsid w:val="00211A0C"/>
    <w:rsid w:val="002121C5"/>
    <w:rsid w:val="00212386"/>
    <w:rsid w:val="002126FA"/>
    <w:rsid w:val="002137B3"/>
    <w:rsid w:val="00213F9C"/>
    <w:rsid w:val="002140A8"/>
    <w:rsid w:val="0021529F"/>
    <w:rsid w:val="00215461"/>
    <w:rsid w:val="002156F3"/>
    <w:rsid w:val="00215C20"/>
    <w:rsid w:val="002161F8"/>
    <w:rsid w:val="002167B8"/>
    <w:rsid w:val="002169B9"/>
    <w:rsid w:val="00216CFA"/>
    <w:rsid w:val="0021700B"/>
    <w:rsid w:val="0021715F"/>
    <w:rsid w:val="00217B5A"/>
    <w:rsid w:val="00217F23"/>
    <w:rsid w:val="00220C13"/>
    <w:rsid w:val="002215BB"/>
    <w:rsid w:val="00221665"/>
    <w:rsid w:val="00221951"/>
    <w:rsid w:val="00221E7E"/>
    <w:rsid w:val="00222586"/>
    <w:rsid w:val="00222D88"/>
    <w:rsid w:val="00224446"/>
    <w:rsid w:val="002244C6"/>
    <w:rsid w:val="00224D5C"/>
    <w:rsid w:val="00225063"/>
    <w:rsid w:val="00225953"/>
    <w:rsid w:val="002260C8"/>
    <w:rsid w:val="00226325"/>
    <w:rsid w:val="00226845"/>
    <w:rsid w:val="00226A2D"/>
    <w:rsid w:val="002272E2"/>
    <w:rsid w:val="00227352"/>
    <w:rsid w:val="00227542"/>
    <w:rsid w:val="0022763B"/>
    <w:rsid w:val="002278E4"/>
    <w:rsid w:val="002279A4"/>
    <w:rsid w:val="00227CCF"/>
    <w:rsid w:val="002311EC"/>
    <w:rsid w:val="00231855"/>
    <w:rsid w:val="002318E3"/>
    <w:rsid w:val="002320DD"/>
    <w:rsid w:val="002322A0"/>
    <w:rsid w:val="00232D66"/>
    <w:rsid w:val="00233140"/>
    <w:rsid w:val="00233330"/>
    <w:rsid w:val="0023371A"/>
    <w:rsid w:val="00233ACD"/>
    <w:rsid w:val="00233F99"/>
    <w:rsid w:val="00233F9B"/>
    <w:rsid w:val="0023516E"/>
    <w:rsid w:val="00235839"/>
    <w:rsid w:val="00235A76"/>
    <w:rsid w:val="00235AE5"/>
    <w:rsid w:val="00235E7F"/>
    <w:rsid w:val="0023653A"/>
    <w:rsid w:val="00236DC1"/>
    <w:rsid w:val="00237A0C"/>
    <w:rsid w:val="00237BCA"/>
    <w:rsid w:val="00237EE4"/>
    <w:rsid w:val="00240605"/>
    <w:rsid w:val="00240720"/>
    <w:rsid w:val="00241741"/>
    <w:rsid w:val="0024189B"/>
    <w:rsid w:val="0024234C"/>
    <w:rsid w:val="00242A54"/>
    <w:rsid w:val="00242C23"/>
    <w:rsid w:val="002433ED"/>
    <w:rsid w:val="00243F6C"/>
    <w:rsid w:val="002445A8"/>
    <w:rsid w:val="00244612"/>
    <w:rsid w:val="00244B92"/>
    <w:rsid w:val="0024524F"/>
    <w:rsid w:val="00245345"/>
    <w:rsid w:val="00245B59"/>
    <w:rsid w:val="00245DAE"/>
    <w:rsid w:val="002462C7"/>
    <w:rsid w:val="00246B8F"/>
    <w:rsid w:val="00246BBE"/>
    <w:rsid w:val="002472C5"/>
    <w:rsid w:val="00247594"/>
    <w:rsid w:val="002475D5"/>
    <w:rsid w:val="002478A5"/>
    <w:rsid w:val="00247DAA"/>
    <w:rsid w:val="002501D1"/>
    <w:rsid w:val="00250401"/>
    <w:rsid w:val="00250892"/>
    <w:rsid w:val="002523E2"/>
    <w:rsid w:val="002529B9"/>
    <w:rsid w:val="00252A0E"/>
    <w:rsid w:val="00253236"/>
    <w:rsid w:val="002535EB"/>
    <w:rsid w:val="00254681"/>
    <w:rsid w:val="00254E62"/>
    <w:rsid w:val="0025586B"/>
    <w:rsid w:val="00255B1F"/>
    <w:rsid w:val="00255B9B"/>
    <w:rsid w:val="0025645C"/>
    <w:rsid w:val="002567C5"/>
    <w:rsid w:val="00256EE7"/>
    <w:rsid w:val="00257333"/>
    <w:rsid w:val="00257753"/>
    <w:rsid w:val="00257A4E"/>
    <w:rsid w:val="00257BF5"/>
    <w:rsid w:val="00257C25"/>
    <w:rsid w:val="00260A0E"/>
    <w:rsid w:val="00260BA5"/>
    <w:rsid w:val="00260D3A"/>
    <w:rsid w:val="00261534"/>
    <w:rsid w:val="002617F5"/>
    <w:rsid w:val="00261C1D"/>
    <w:rsid w:val="00261FE8"/>
    <w:rsid w:val="00262236"/>
    <w:rsid w:val="0026238C"/>
    <w:rsid w:val="0026283B"/>
    <w:rsid w:val="00262EFE"/>
    <w:rsid w:val="002634C3"/>
    <w:rsid w:val="002644A6"/>
    <w:rsid w:val="00265505"/>
    <w:rsid w:val="0026550A"/>
    <w:rsid w:val="00265819"/>
    <w:rsid w:val="00265FB2"/>
    <w:rsid w:val="0026700A"/>
    <w:rsid w:val="00267148"/>
    <w:rsid w:val="002672A6"/>
    <w:rsid w:val="002673AF"/>
    <w:rsid w:val="00267718"/>
    <w:rsid w:val="00270850"/>
    <w:rsid w:val="002712FA"/>
    <w:rsid w:val="00271426"/>
    <w:rsid w:val="00271A97"/>
    <w:rsid w:val="00271D5D"/>
    <w:rsid w:val="002720CA"/>
    <w:rsid w:val="002723E0"/>
    <w:rsid w:val="00272606"/>
    <w:rsid w:val="00272B73"/>
    <w:rsid w:val="00272BC9"/>
    <w:rsid w:val="00272F8D"/>
    <w:rsid w:val="0027316C"/>
    <w:rsid w:val="00273336"/>
    <w:rsid w:val="0027366F"/>
    <w:rsid w:val="00273745"/>
    <w:rsid w:val="002747BC"/>
    <w:rsid w:val="00274E9F"/>
    <w:rsid w:val="0027520A"/>
    <w:rsid w:val="00275389"/>
    <w:rsid w:val="00275527"/>
    <w:rsid w:val="00275AA3"/>
    <w:rsid w:val="00275FE6"/>
    <w:rsid w:val="002760A2"/>
    <w:rsid w:val="0027640E"/>
    <w:rsid w:val="00276BAF"/>
    <w:rsid w:val="00276BDB"/>
    <w:rsid w:val="00277363"/>
    <w:rsid w:val="0027753D"/>
    <w:rsid w:val="002778E1"/>
    <w:rsid w:val="00280338"/>
    <w:rsid w:val="002804C9"/>
    <w:rsid w:val="00280736"/>
    <w:rsid w:val="00280AB6"/>
    <w:rsid w:val="00280AEF"/>
    <w:rsid w:val="00280E97"/>
    <w:rsid w:val="00280F86"/>
    <w:rsid w:val="002810C8"/>
    <w:rsid w:val="00281274"/>
    <w:rsid w:val="002817FA"/>
    <w:rsid w:val="00281E19"/>
    <w:rsid w:val="00281F45"/>
    <w:rsid w:val="002821EE"/>
    <w:rsid w:val="0028285A"/>
    <w:rsid w:val="00282FC3"/>
    <w:rsid w:val="002837F8"/>
    <w:rsid w:val="0028400E"/>
    <w:rsid w:val="00284230"/>
    <w:rsid w:val="00284367"/>
    <w:rsid w:val="002844BF"/>
    <w:rsid w:val="00284E9A"/>
    <w:rsid w:val="0028515C"/>
    <w:rsid w:val="00285815"/>
    <w:rsid w:val="00285D4E"/>
    <w:rsid w:val="0028610F"/>
    <w:rsid w:val="002861A6"/>
    <w:rsid w:val="0028662E"/>
    <w:rsid w:val="00287CF0"/>
    <w:rsid w:val="00287F1A"/>
    <w:rsid w:val="00291D78"/>
    <w:rsid w:val="00291F28"/>
    <w:rsid w:val="0029285E"/>
    <w:rsid w:val="00292DD9"/>
    <w:rsid w:val="00292E04"/>
    <w:rsid w:val="0029349A"/>
    <w:rsid w:val="0029351E"/>
    <w:rsid w:val="00293F04"/>
    <w:rsid w:val="00294138"/>
    <w:rsid w:val="00294237"/>
    <w:rsid w:val="00294647"/>
    <w:rsid w:val="00295257"/>
    <w:rsid w:val="00295943"/>
    <w:rsid w:val="00295FD6"/>
    <w:rsid w:val="002962A6"/>
    <w:rsid w:val="002970B9"/>
    <w:rsid w:val="002977CE"/>
    <w:rsid w:val="00297BCF"/>
    <w:rsid w:val="00297E45"/>
    <w:rsid w:val="00297E99"/>
    <w:rsid w:val="002A05CE"/>
    <w:rsid w:val="002A0662"/>
    <w:rsid w:val="002A0D76"/>
    <w:rsid w:val="002A142C"/>
    <w:rsid w:val="002A163F"/>
    <w:rsid w:val="002A16B0"/>
    <w:rsid w:val="002A194E"/>
    <w:rsid w:val="002A1AE2"/>
    <w:rsid w:val="002A1B29"/>
    <w:rsid w:val="002A1FC3"/>
    <w:rsid w:val="002A1FF5"/>
    <w:rsid w:val="002A2C6E"/>
    <w:rsid w:val="002A2E52"/>
    <w:rsid w:val="002A2F71"/>
    <w:rsid w:val="002A35B7"/>
    <w:rsid w:val="002A454C"/>
    <w:rsid w:val="002A4788"/>
    <w:rsid w:val="002A4BBA"/>
    <w:rsid w:val="002A529C"/>
    <w:rsid w:val="002A5D0A"/>
    <w:rsid w:val="002A63C4"/>
    <w:rsid w:val="002A6849"/>
    <w:rsid w:val="002A6D7E"/>
    <w:rsid w:val="002A78E6"/>
    <w:rsid w:val="002A7AC4"/>
    <w:rsid w:val="002B02E9"/>
    <w:rsid w:val="002B060E"/>
    <w:rsid w:val="002B0ED6"/>
    <w:rsid w:val="002B0FBE"/>
    <w:rsid w:val="002B1507"/>
    <w:rsid w:val="002B1844"/>
    <w:rsid w:val="002B2371"/>
    <w:rsid w:val="002B2576"/>
    <w:rsid w:val="002B2C9A"/>
    <w:rsid w:val="002B366D"/>
    <w:rsid w:val="002B4315"/>
    <w:rsid w:val="002B463E"/>
    <w:rsid w:val="002B4958"/>
    <w:rsid w:val="002B5289"/>
    <w:rsid w:val="002B55EF"/>
    <w:rsid w:val="002B57A1"/>
    <w:rsid w:val="002B6929"/>
    <w:rsid w:val="002B6A2E"/>
    <w:rsid w:val="002B6B73"/>
    <w:rsid w:val="002B6E1C"/>
    <w:rsid w:val="002C08A8"/>
    <w:rsid w:val="002C1015"/>
    <w:rsid w:val="002C1960"/>
    <w:rsid w:val="002C23A7"/>
    <w:rsid w:val="002C2FD4"/>
    <w:rsid w:val="002C32E5"/>
    <w:rsid w:val="002C3970"/>
    <w:rsid w:val="002C41DD"/>
    <w:rsid w:val="002C4A31"/>
    <w:rsid w:val="002C4AE8"/>
    <w:rsid w:val="002C4B3E"/>
    <w:rsid w:val="002C5AEF"/>
    <w:rsid w:val="002C5BE6"/>
    <w:rsid w:val="002C64E8"/>
    <w:rsid w:val="002C65F3"/>
    <w:rsid w:val="002C66DD"/>
    <w:rsid w:val="002C6CAA"/>
    <w:rsid w:val="002C6D1B"/>
    <w:rsid w:val="002C6D20"/>
    <w:rsid w:val="002C7123"/>
    <w:rsid w:val="002C72FD"/>
    <w:rsid w:val="002D0041"/>
    <w:rsid w:val="002D06EA"/>
    <w:rsid w:val="002D0961"/>
    <w:rsid w:val="002D1CFC"/>
    <w:rsid w:val="002D21A9"/>
    <w:rsid w:val="002D243D"/>
    <w:rsid w:val="002D2EAB"/>
    <w:rsid w:val="002D3202"/>
    <w:rsid w:val="002D38D0"/>
    <w:rsid w:val="002D3D72"/>
    <w:rsid w:val="002D48C8"/>
    <w:rsid w:val="002D4A83"/>
    <w:rsid w:val="002D51AF"/>
    <w:rsid w:val="002D5A7B"/>
    <w:rsid w:val="002D62AC"/>
    <w:rsid w:val="002D6B89"/>
    <w:rsid w:val="002D6BEC"/>
    <w:rsid w:val="002D6E06"/>
    <w:rsid w:val="002D7156"/>
    <w:rsid w:val="002D76A2"/>
    <w:rsid w:val="002D7704"/>
    <w:rsid w:val="002D7A41"/>
    <w:rsid w:val="002E015F"/>
    <w:rsid w:val="002E0C34"/>
    <w:rsid w:val="002E0DC8"/>
    <w:rsid w:val="002E0EBF"/>
    <w:rsid w:val="002E0F55"/>
    <w:rsid w:val="002E1647"/>
    <w:rsid w:val="002E1B2B"/>
    <w:rsid w:val="002E1C7E"/>
    <w:rsid w:val="002E1D1B"/>
    <w:rsid w:val="002E1FD0"/>
    <w:rsid w:val="002E2D4A"/>
    <w:rsid w:val="002E3105"/>
    <w:rsid w:val="002E33E4"/>
    <w:rsid w:val="002E383E"/>
    <w:rsid w:val="002E4DBB"/>
    <w:rsid w:val="002E5079"/>
    <w:rsid w:val="002E5697"/>
    <w:rsid w:val="002E585F"/>
    <w:rsid w:val="002E5BF7"/>
    <w:rsid w:val="002E5D44"/>
    <w:rsid w:val="002E6A6C"/>
    <w:rsid w:val="002E6ABA"/>
    <w:rsid w:val="002E6BF9"/>
    <w:rsid w:val="002E7345"/>
    <w:rsid w:val="002E74C3"/>
    <w:rsid w:val="002E7678"/>
    <w:rsid w:val="002E776A"/>
    <w:rsid w:val="002E7EA3"/>
    <w:rsid w:val="002F00E4"/>
    <w:rsid w:val="002F03FF"/>
    <w:rsid w:val="002F0BDE"/>
    <w:rsid w:val="002F0FE9"/>
    <w:rsid w:val="002F1643"/>
    <w:rsid w:val="002F16B6"/>
    <w:rsid w:val="002F1979"/>
    <w:rsid w:val="002F1F25"/>
    <w:rsid w:val="002F226C"/>
    <w:rsid w:val="002F3111"/>
    <w:rsid w:val="002F3249"/>
    <w:rsid w:val="002F4325"/>
    <w:rsid w:val="002F4867"/>
    <w:rsid w:val="002F5218"/>
    <w:rsid w:val="002F59AD"/>
    <w:rsid w:val="002F59C6"/>
    <w:rsid w:val="002F5E87"/>
    <w:rsid w:val="002F6933"/>
    <w:rsid w:val="002F748F"/>
    <w:rsid w:val="002F7859"/>
    <w:rsid w:val="002F7917"/>
    <w:rsid w:val="002F7A3A"/>
    <w:rsid w:val="002F7D29"/>
    <w:rsid w:val="00300B97"/>
    <w:rsid w:val="0030193E"/>
    <w:rsid w:val="00301AA8"/>
    <w:rsid w:val="00302298"/>
    <w:rsid w:val="00302C8C"/>
    <w:rsid w:val="003037C1"/>
    <w:rsid w:val="00303D85"/>
    <w:rsid w:val="00303F8E"/>
    <w:rsid w:val="00304410"/>
    <w:rsid w:val="0030448A"/>
    <w:rsid w:val="0030452E"/>
    <w:rsid w:val="00304811"/>
    <w:rsid w:val="00304D34"/>
    <w:rsid w:val="00305264"/>
    <w:rsid w:val="00305477"/>
    <w:rsid w:val="00305487"/>
    <w:rsid w:val="00305E93"/>
    <w:rsid w:val="00306347"/>
    <w:rsid w:val="0030669F"/>
    <w:rsid w:val="003068B9"/>
    <w:rsid w:val="00306F75"/>
    <w:rsid w:val="00307F5C"/>
    <w:rsid w:val="0031023D"/>
    <w:rsid w:val="003107E1"/>
    <w:rsid w:val="0031095B"/>
    <w:rsid w:val="00310A0D"/>
    <w:rsid w:val="00310BCD"/>
    <w:rsid w:val="0031171A"/>
    <w:rsid w:val="00311760"/>
    <w:rsid w:val="00311920"/>
    <w:rsid w:val="003122AC"/>
    <w:rsid w:val="003124CA"/>
    <w:rsid w:val="00312717"/>
    <w:rsid w:val="00312BF8"/>
    <w:rsid w:val="00312C31"/>
    <w:rsid w:val="0031320D"/>
    <w:rsid w:val="003132C9"/>
    <w:rsid w:val="003136E4"/>
    <w:rsid w:val="003139E5"/>
    <w:rsid w:val="00313B99"/>
    <w:rsid w:val="00314195"/>
    <w:rsid w:val="00314678"/>
    <w:rsid w:val="00314884"/>
    <w:rsid w:val="00314BC9"/>
    <w:rsid w:val="00314CBB"/>
    <w:rsid w:val="00314E4A"/>
    <w:rsid w:val="00316224"/>
    <w:rsid w:val="0031634E"/>
    <w:rsid w:val="003164A1"/>
    <w:rsid w:val="003166A1"/>
    <w:rsid w:val="00316E7E"/>
    <w:rsid w:val="003175CB"/>
    <w:rsid w:val="003208FA"/>
    <w:rsid w:val="00320987"/>
    <w:rsid w:val="003212C5"/>
    <w:rsid w:val="00321AC2"/>
    <w:rsid w:val="003222D5"/>
    <w:rsid w:val="00322497"/>
    <w:rsid w:val="003225F1"/>
    <w:rsid w:val="0032352A"/>
    <w:rsid w:val="003235D7"/>
    <w:rsid w:val="00323651"/>
    <w:rsid w:val="00323986"/>
    <w:rsid w:val="00324304"/>
    <w:rsid w:val="003246B0"/>
    <w:rsid w:val="003249C9"/>
    <w:rsid w:val="003255E3"/>
    <w:rsid w:val="00325611"/>
    <w:rsid w:val="00325710"/>
    <w:rsid w:val="00325900"/>
    <w:rsid w:val="0032657A"/>
    <w:rsid w:val="003266D9"/>
    <w:rsid w:val="00326A78"/>
    <w:rsid w:val="00327D54"/>
    <w:rsid w:val="00327E17"/>
    <w:rsid w:val="00331049"/>
    <w:rsid w:val="003311C5"/>
    <w:rsid w:val="003326D3"/>
    <w:rsid w:val="0033288B"/>
    <w:rsid w:val="00332960"/>
    <w:rsid w:val="00332BA6"/>
    <w:rsid w:val="00332CCF"/>
    <w:rsid w:val="00332E84"/>
    <w:rsid w:val="003336B5"/>
    <w:rsid w:val="00333992"/>
    <w:rsid w:val="003339DF"/>
    <w:rsid w:val="00333A4F"/>
    <w:rsid w:val="00334B05"/>
    <w:rsid w:val="00335132"/>
    <w:rsid w:val="003351ED"/>
    <w:rsid w:val="00335783"/>
    <w:rsid w:val="00336246"/>
    <w:rsid w:val="0033635F"/>
    <w:rsid w:val="0033659D"/>
    <w:rsid w:val="00336EC1"/>
    <w:rsid w:val="00336F8B"/>
    <w:rsid w:val="00336FCF"/>
    <w:rsid w:val="00337130"/>
    <w:rsid w:val="003372B8"/>
    <w:rsid w:val="00337CB0"/>
    <w:rsid w:val="00337CD9"/>
    <w:rsid w:val="00340025"/>
    <w:rsid w:val="003409AC"/>
    <w:rsid w:val="003409B2"/>
    <w:rsid w:val="00340A07"/>
    <w:rsid w:val="00340CF5"/>
    <w:rsid w:val="00340FD5"/>
    <w:rsid w:val="00341124"/>
    <w:rsid w:val="0034128D"/>
    <w:rsid w:val="003412C7"/>
    <w:rsid w:val="0034187F"/>
    <w:rsid w:val="00342E0B"/>
    <w:rsid w:val="00342EA6"/>
    <w:rsid w:val="00342F0D"/>
    <w:rsid w:val="00342F92"/>
    <w:rsid w:val="003431BA"/>
    <w:rsid w:val="0034341D"/>
    <w:rsid w:val="003436DB"/>
    <w:rsid w:val="00343BD5"/>
    <w:rsid w:val="00343EF0"/>
    <w:rsid w:val="003446FA"/>
    <w:rsid w:val="00344B19"/>
    <w:rsid w:val="00344C37"/>
    <w:rsid w:val="00345FAD"/>
    <w:rsid w:val="00346147"/>
    <w:rsid w:val="00346580"/>
    <w:rsid w:val="0034751C"/>
    <w:rsid w:val="00347853"/>
    <w:rsid w:val="0035002F"/>
    <w:rsid w:val="00351396"/>
    <w:rsid w:val="00352267"/>
    <w:rsid w:val="003523D6"/>
    <w:rsid w:val="00352429"/>
    <w:rsid w:val="003528B0"/>
    <w:rsid w:val="00352E55"/>
    <w:rsid w:val="00353AED"/>
    <w:rsid w:val="00354E22"/>
    <w:rsid w:val="00355218"/>
    <w:rsid w:val="00355534"/>
    <w:rsid w:val="00355944"/>
    <w:rsid w:val="00355E9D"/>
    <w:rsid w:val="0035721A"/>
    <w:rsid w:val="003575D0"/>
    <w:rsid w:val="00357999"/>
    <w:rsid w:val="003604D5"/>
    <w:rsid w:val="00360E02"/>
    <w:rsid w:val="00361739"/>
    <w:rsid w:val="00361A44"/>
    <w:rsid w:val="00361A4A"/>
    <w:rsid w:val="00361AD1"/>
    <w:rsid w:val="00362123"/>
    <w:rsid w:val="00362330"/>
    <w:rsid w:val="0036239D"/>
    <w:rsid w:val="003628B8"/>
    <w:rsid w:val="00362ADF"/>
    <w:rsid w:val="00362B86"/>
    <w:rsid w:val="003634FD"/>
    <w:rsid w:val="00363552"/>
    <w:rsid w:val="00363786"/>
    <w:rsid w:val="00363D07"/>
    <w:rsid w:val="00364266"/>
    <w:rsid w:val="00364398"/>
    <w:rsid w:val="0036491C"/>
    <w:rsid w:val="00364EB8"/>
    <w:rsid w:val="00364FE6"/>
    <w:rsid w:val="00365026"/>
    <w:rsid w:val="003655C1"/>
    <w:rsid w:val="00365829"/>
    <w:rsid w:val="003658F8"/>
    <w:rsid w:val="00365FBB"/>
    <w:rsid w:val="00365FC5"/>
    <w:rsid w:val="003673C9"/>
    <w:rsid w:val="00367733"/>
    <w:rsid w:val="00367C00"/>
    <w:rsid w:val="003706E2"/>
    <w:rsid w:val="003713F6"/>
    <w:rsid w:val="00371E69"/>
    <w:rsid w:val="0037221A"/>
    <w:rsid w:val="00372324"/>
    <w:rsid w:val="003725D4"/>
    <w:rsid w:val="00372681"/>
    <w:rsid w:val="00373493"/>
    <w:rsid w:val="0037366A"/>
    <w:rsid w:val="00373A80"/>
    <w:rsid w:val="00373C25"/>
    <w:rsid w:val="00373DDC"/>
    <w:rsid w:val="003743AA"/>
    <w:rsid w:val="00374FBA"/>
    <w:rsid w:val="00375620"/>
    <w:rsid w:val="00376F12"/>
    <w:rsid w:val="00376F8B"/>
    <w:rsid w:val="00377001"/>
    <w:rsid w:val="00377573"/>
    <w:rsid w:val="00377670"/>
    <w:rsid w:val="00377F55"/>
    <w:rsid w:val="00380B67"/>
    <w:rsid w:val="003812A6"/>
    <w:rsid w:val="00381894"/>
    <w:rsid w:val="00381D28"/>
    <w:rsid w:val="00381DAE"/>
    <w:rsid w:val="003821AD"/>
    <w:rsid w:val="00382E5B"/>
    <w:rsid w:val="00384297"/>
    <w:rsid w:val="003845DA"/>
    <w:rsid w:val="00384648"/>
    <w:rsid w:val="00384966"/>
    <w:rsid w:val="0038503D"/>
    <w:rsid w:val="00385C26"/>
    <w:rsid w:val="00385E9B"/>
    <w:rsid w:val="003869FE"/>
    <w:rsid w:val="00390299"/>
    <w:rsid w:val="00390631"/>
    <w:rsid w:val="00390A11"/>
    <w:rsid w:val="0039130F"/>
    <w:rsid w:val="0039177F"/>
    <w:rsid w:val="00391FCD"/>
    <w:rsid w:val="00391FD3"/>
    <w:rsid w:val="003923A9"/>
    <w:rsid w:val="003925A7"/>
    <w:rsid w:val="0039300E"/>
    <w:rsid w:val="0039306C"/>
    <w:rsid w:val="003930BE"/>
    <w:rsid w:val="0039330A"/>
    <w:rsid w:val="00393565"/>
    <w:rsid w:val="00393799"/>
    <w:rsid w:val="00393D9D"/>
    <w:rsid w:val="00394529"/>
    <w:rsid w:val="003948EF"/>
    <w:rsid w:val="00394C50"/>
    <w:rsid w:val="00394C75"/>
    <w:rsid w:val="003951F0"/>
    <w:rsid w:val="00395BF5"/>
    <w:rsid w:val="00395EB3"/>
    <w:rsid w:val="00396BCE"/>
    <w:rsid w:val="00396F6B"/>
    <w:rsid w:val="00396F71"/>
    <w:rsid w:val="00397547"/>
    <w:rsid w:val="00397BE0"/>
    <w:rsid w:val="003A0A98"/>
    <w:rsid w:val="003A0EB8"/>
    <w:rsid w:val="003A0F17"/>
    <w:rsid w:val="003A1DA5"/>
    <w:rsid w:val="003A1E6C"/>
    <w:rsid w:val="003A216D"/>
    <w:rsid w:val="003A2220"/>
    <w:rsid w:val="003A22C9"/>
    <w:rsid w:val="003A22F5"/>
    <w:rsid w:val="003A3277"/>
    <w:rsid w:val="003A3514"/>
    <w:rsid w:val="003A35D4"/>
    <w:rsid w:val="003A3A40"/>
    <w:rsid w:val="003A4372"/>
    <w:rsid w:val="003A4D7E"/>
    <w:rsid w:val="003A4F95"/>
    <w:rsid w:val="003A4F9F"/>
    <w:rsid w:val="003A56D3"/>
    <w:rsid w:val="003A5758"/>
    <w:rsid w:val="003A5936"/>
    <w:rsid w:val="003A6914"/>
    <w:rsid w:val="003A7045"/>
    <w:rsid w:val="003A7E1D"/>
    <w:rsid w:val="003B078D"/>
    <w:rsid w:val="003B0BAF"/>
    <w:rsid w:val="003B0CAF"/>
    <w:rsid w:val="003B19FB"/>
    <w:rsid w:val="003B2095"/>
    <w:rsid w:val="003B23E6"/>
    <w:rsid w:val="003B288E"/>
    <w:rsid w:val="003B2B45"/>
    <w:rsid w:val="003B338B"/>
    <w:rsid w:val="003B3869"/>
    <w:rsid w:val="003B3951"/>
    <w:rsid w:val="003B3E67"/>
    <w:rsid w:val="003B463D"/>
    <w:rsid w:val="003B464F"/>
    <w:rsid w:val="003B4D90"/>
    <w:rsid w:val="003B4F9A"/>
    <w:rsid w:val="003B5EFC"/>
    <w:rsid w:val="003B5FFB"/>
    <w:rsid w:val="003B694A"/>
    <w:rsid w:val="003B6A5D"/>
    <w:rsid w:val="003B6B36"/>
    <w:rsid w:val="003B6DA6"/>
    <w:rsid w:val="003B6F5A"/>
    <w:rsid w:val="003B70C9"/>
    <w:rsid w:val="003B79EF"/>
    <w:rsid w:val="003B7AEC"/>
    <w:rsid w:val="003C0496"/>
    <w:rsid w:val="003C057F"/>
    <w:rsid w:val="003C08DD"/>
    <w:rsid w:val="003C1C2D"/>
    <w:rsid w:val="003C1E2F"/>
    <w:rsid w:val="003C23C8"/>
    <w:rsid w:val="003C2447"/>
    <w:rsid w:val="003C26BA"/>
    <w:rsid w:val="003C2CDB"/>
    <w:rsid w:val="003C39F9"/>
    <w:rsid w:val="003C3F42"/>
    <w:rsid w:val="003C3FA7"/>
    <w:rsid w:val="003C4508"/>
    <w:rsid w:val="003C465E"/>
    <w:rsid w:val="003C523E"/>
    <w:rsid w:val="003C5294"/>
    <w:rsid w:val="003C5886"/>
    <w:rsid w:val="003C6140"/>
    <w:rsid w:val="003C6771"/>
    <w:rsid w:val="003C6C1D"/>
    <w:rsid w:val="003C6EEE"/>
    <w:rsid w:val="003C7480"/>
    <w:rsid w:val="003C761F"/>
    <w:rsid w:val="003C7746"/>
    <w:rsid w:val="003C783C"/>
    <w:rsid w:val="003C7B65"/>
    <w:rsid w:val="003D0B1C"/>
    <w:rsid w:val="003D10D4"/>
    <w:rsid w:val="003D1148"/>
    <w:rsid w:val="003D1578"/>
    <w:rsid w:val="003D15AF"/>
    <w:rsid w:val="003D178B"/>
    <w:rsid w:val="003D1A9A"/>
    <w:rsid w:val="003D1C72"/>
    <w:rsid w:val="003D1C80"/>
    <w:rsid w:val="003D1D97"/>
    <w:rsid w:val="003D271A"/>
    <w:rsid w:val="003D2DDF"/>
    <w:rsid w:val="003D2E9A"/>
    <w:rsid w:val="003D2EB6"/>
    <w:rsid w:val="003D4073"/>
    <w:rsid w:val="003D46DF"/>
    <w:rsid w:val="003D4C26"/>
    <w:rsid w:val="003D4D0B"/>
    <w:rsid w:val="003D53CD"/>
    <w:rsid w:val="003D5C9A"/>
    <w:rsid w:val="003D6483"/>
    <w:rsid w:val="003D71F2"/>
    <w:rsid w:val="003D737B"/>
    <w:rsid w:val="003D792D"/>
    <w:rsid w:val="003E0064"/>
    <w:rsid w:val="003E0182"/>
    <w:rsid w:val="003E02DE"/>
    <w:rsid w:val="003E091B"/>
    <w:rsid w:val="003E0CE0"/>
    <w:rsid w:val="003E1C49"/>
    <w:rsid w:val="003E1C4C"/>
    <w:rsid w:val="003E1C74"/>
    <w:rsid w:val="003E1F37"/>
    <w:rsid w:val="003E2491"/>
    <w:rsid w:val="003E25E7"/>
    <w:rsid w:val="003E2676"/>
    <w:rsid w:val="003E2682"/>
    <w:rsid w:val="003E3288"/>
    <w:rsid w:val="003E3B2D"/>
    <w:rsid w:val="003E4FE5"/>
    <w:rsid w:val="003E507C"/>
    <w:rsid w:val="003E52AC"/>
    <w:rsid w:val="003E5493"/>
    <w:rsid w:val="003E6449"/>
    <w:rsid w:val="003E6839"/>
    <w:rsid w:val="003E6A57"/>
    <w:rsid w:val="003E75FD"/>
    <w:rsid w:val="003E7C42"/>
    <w:rsid w:val="003F02D1"/>
    <w:rsid w:val="003F05CC"/>
    <w:rsid w:val="003F0A93"/>
    <w:rsid w:val="003F0C78"/>
    <w:rsid w:val="003F0C79"/>
    <w:rsid w:val="003F114F"/>
    <w:rsid w:val="003F1540"/>
    <w:rsid w:val="003F1BD6"/>
    <w:rsid w:val="003F1FC0"/>
    <w:rsid w:val="003F20CC"/>
    <w:rsid w:val="003F20F4"/>
    <w:rsid w:val="003F22CA"/>
    <w:rsid w:val="003F26F1"/>
    <w:rsid w:val="003F27FB"/>
    <w:rsid w:val="003F2F94"/>
    <w:rsid w:val="003F3A22"/>
    <w:rsid w:val="003F3F1F"/>
    <w:rsid w:val="003F4B0A"/>
    <w:rsid w:val="003F4B13"/>
    <w:rsid w:val="003F6794"/>
    <w:rsid w:val="003F6798"/>
    <w:rsid w:val="003F6BAF"/>
    <w:rsid w:val="003F7D18"/>
    <w:rsid w:val="003F7D88"/>
    <w:rsid w:val="00400646"/>
    <w:rsid w:val="00400908"/>
    <w:rsid w:val="00400D5D"/>
    <w:rsid w:val="00401813"/>
    <w:rsid w:val="004019BD"/>
    <w:rsid w:val="0040221F"/>
    <w:rsid w:val="0040225A"/>
    <w:rsid w:val="004028B0"/>
    <w:rsid w:val="00402C7C"/>
    <w:rsid w:val="00402D31"/>
    <w:rsid w:val="00402DB6"/>
    <w:rsid w:val="00403517"/>
    <w:rsid w:val="00403697"/>
    <w:rsid w:val="0040377A"/>
    <w:rsid w:val="00403BE9"/>
    <w:rsid w:val="004046D5"/>
    <w:rsid w:val="00405367"/>
    <w:rsid w:val="004056A5"/>
    <w:rsid w:val="00405DDB"/>
    <w:rsid w:val="00405ED1"/>
    <w:rsid w:val="00405FD8"/>
    <w:rsid w:val="00407042"/>
    <w:rsid w:val="00410B54"/>
    <w:rsid w:val="00410FE7"/>
    <w:rsid w:val="0041199A"/>
    <w:rsid w:val="00411D61"/>
    <w:rsid w:val="00412816"/>
    <w:rsid w:val="0041294F"/>
    <w:rsid w:val="00412C8A"/>
    <w:rsid w:val="00412F28"/>
    <w:rsid w:val="00413058"/>
    <w:rsid w:val="0041321E"/>
    <w:rsid w:val="0041373C"/>
    <w:rsid w:val="0041419E"/>
    <w:rsid w:val="004149EE"/>
    <w:rsid w:val="0041533D"/>
    <w:rsid w:val="00415453"/>
    <w:rsid w:val="0041580D"/>
    <w:rsid w:val="00415C94"/>
    <w:rsid w:val="0041619D"/>
    <w:rsid w:val="004167F4"/>
    <w:rsid w:val="00416CA0"/>
    <w:rsid w:val="00416DD0"/>
    <w:rsid w:val="00416E0D"/>
    <w:rsid w:val="0041724C"/>
    <w:rsid w:val="00417E74"/>
    <w:rsid w:val="00420107"/>
    <w:rsid w:val="004204EC"/>
    <w:rsid w:val="004204FB"/>
    <w:rsid w:val="004207F9"/>
    <w:rsid w:val="00420960"/>
    <w:rsid w:val="00420DF4"/>
    <w:rsid w:val="00421CF7"/>
    <w:rsid w:val="004225F9"/>
    <w:rsid w:val="00422954"/>
    <w:rsid w:val="004229F4"/>
    <w:rsid w:val="00423E7E"/>
    <w:rsid w:val="00424003"/>
    <w:rsid w:val="00424842"/>
    <w:rsid w:val="00424C25"/>
    <w:rsid w:val="00425059"/>
    <w:rsid w:val="0042575B"/>
    <w:rsid w:val="00425A9A"/>
    <w:rsid w:val="00426912"/>
    <w:rsid w:val="00427032"/>
    <w:rsid w:val="00427502"/>
    <w:rsid w:val="00427573"/>
    <w:rsid w:val="00427F52"/>
    <w:rsid w:val="004306EA"/>
    <w:rsid w:val="0043092D"/>
    <w:rsid w:val="00430A81"/>
    <w:rsid w:val="00430BB3"/>
    <w:rsid w:val="00430EB2"/>
    <w:rsid w:val="0043112B"/>
    <w:rsid w:val="00431500"/>
    <w:rsid w:val="00431644"/>
    <w:rsid w:val="00431CC2"/>
    <w:rsid w:val="00432068"/>
    <w:rsid w:val="004330C6"/>
    <w:rsid w:val="004333F5"/>
    <w:rsid w:val="004336D2"/>
    <w:rsid w:val="00433787"/>
    <w:rsid w:val="004338FD"/>
    <w:rsid w:val="00433D16"/>
    <w:rsid w:val="00433D75"/>
    <w:rsid w:val="004347A1"/>
    <w:rsid w:val="00434F92"/>
    <w:rsid w:val="00435323"/>
    <w:rsid w:val="00435797"/>
    <w:rsid w:val="004358EB"/>
    <w:rsid w:val="00435DCB"/>
    <w:rsid w:val="004361D5"/>
    <w:rsid w:val="0043641C"/>
    <w:rsid w:val="00436853"/>
    <w:rsid w:val="00436B11"/>
    <w:rsid w:val="00436D25"/>
    <w:rsid w:val="004370AB"/>
    <w:rsid w:val="0043787F"/>
    <w:rsid w:val="00437A33"/>
    <w:rsid w:val="004407C9"/>
    <w:rsid w:val="004414F0"/>
    <w:rsid w:val="00441DF2"/>
    <w:rsid w:val="00442318"/>
    <w:rsid w:val="00442AB0"/>
    <w:rsid w:val="00442D7C"/>
    <w:rsid w:val="00443287"/>
    <w:rsid w:val="004432A9"/>
    <w:rsid w:val="00443C65"/>
    <w:rsid w:val="004446EA"/>
    <w:rsid w:val="00444AA3"/>
    <w:rsid w:val="00444F71"/>
    <w:rsid w:val="004450A4"/>
    <w:rsid w:val="00445ABA"/>
    <w:rsid w:val="00445C61"/>
    <w:rsid w:val="00445CFC"/>
    <w:rsid w:val="00445EBB"/>
    <w:rsid w:val="004466E4"/>
    <w:rsid w:val="00447289"/>
    <w:rsid w:val="00447769"/>
    <w:rsid w:val="004505AA"/>
    <w:rsid w:val="00450650"/>
    <w:rsid w:val="00450F3F"/>
    <w:rsid w:val="004519CB"/>
    <w:rsid w:val="00452D63"/>
    <w:rsid w:val="00453509"/>
    <w:rsid w:val="00454777"/>
    <w:rsid w:val="0045522C"/>
    <w:rsid w:val="00455D67"/>
    <w:rsid w:val="00455EA4"/>
    <w:rsid w:val="00456B7A"/>
    <w:rsid w:val="0045764B"/>
    <w:rsid w:val="00457E43"/>
    <w:rsid w:val="00457ECA"/>
    <w:rsid w:val="00457EFF"/>
    <w:rsid w:val="00460025"/>
    <w:rsid w:val="00460713"/>
    <w:rsid w:val="004610D5"/>
    <w:rsid w:val="0046123B"/>
    <w:rsid w:val="00461842"/>
    <w:rsid w:val="004625AD"/>
    <w:rsid w:val="0046270C"/>
    <w:rsid w:val="00462EFB"/>
    <w:rsid w:val="00463078"/>
    <w:rsid w:val="00463A32"/>
    <w:rsid w:val="0046421D"/>
    <w:rsid w:val="00464418"/>
    <w:rsid w:val="00464B84"/>
    <w:rsid w:val="00465251"/>
    <w:rsid w:val="00465F00"/>
    <w:rsid w:val="00466CA0"/>
    <w:rsid w:val="00466D15"/>
    <w:rsid w:val="00467071"/>
    <w:rsid w:val="0046752C"/>
    <w:rsid w:val="00467853"/>
    <w:rsid w:val="004717EB"/>
    <w:rsid w:val="00471A80"/>
    <w:rsid w:val="00471C5D"/>
    <w:rsid w:val="00471CB9"/>
    <w:rsid w:val="00473314"/>
    <w:rsid w:val="00473F81"/>
    <w:rsid w:val="00474129"/>
    <w:rsid w:val="0047421C"/>
    <w:rsid w:val="00474778"/>
    <w:rsid w:val="0047484E"/>
    <w:rsid w:val="00474B86"/>
    <w:rsid w:val="00474DE4"/>
    <w:rsid w:val="00475D3C"/>
    <w:rsid w:val="0047666A"/>
    <w:rsid w:val="004766EE"/>
    <w:rsid w:val="00476C7C"/>
    <w:rsid w:val="00476C81"/>
    <w:rsid w:val="00477325"/>
    <w:rsid w:val="00477505"/>
    <w:rsid w:val="00480912"/>
    <w:rsid w:val="00480A47"/>
    <w:rsid w:val="00480D32"/>
    <w:rsid w:val="0048142E"/>
    <w:rsid w:val="00481571"/>
    <w:rsid w:val="00481A2B"/>
    <w:rsid w:val="0048207D"/>
    <w:rsid w:val="00482826"/>
    <w:rsid w:val="00484706"/>
    <w:rsid w:val="00484777"/>
    <w:rsid w:val="00485DEE"/>
    <w:rsid w:val="00485E55"/>
    <w:rsid w:val="004860D8"/>
    <w:rsid w:val="0048692E"/>
    <w:rsid w:val="00486CEF"/>
    <w:rsid w:val="00487260"/>
    <w:rsid w:val="00487368"/>
    <w:rsid w:val="00490340"/>
    <w:rsid w:val="004905FD"/>
    <w:rsid w:val="00491C1F"/>
    <w:rsid w:val="00491D7A"/>
    <w:rsid w:val="0049260E"/>
    <w:rsid w:val="004928A9"/>
    <w:rsid w:val="00492A1E"/>
    <w:rsid w:val="00492C4B"/>
    <w:rsid w:val="00492C73"/>
    <w:rsid w:val="00492EE8"/>
    <w:rsid w:val="004934A8"/>
    <w:rsid w:val="004936B2"/>
    <w:rsid w:val="004943EB"/>
    <w:rsid w:val="0049440B"/>
    <w:rsid w:val="00494990"/>
    <w:rsid w:val="00494B10"/>
    <w:rsid w:val="00495014"/>
    <w:rsid w:val="00495614"/>
    <w:rsid w:val="00495A27"/>
    <w:rsid w:val="00495A2C"/>
    <w:rsid w:val="00496672"/>
    <w:rsid w:val="00496763"/>
    <w:rsid w:val="00496B9F"/>
    <w:rsid w:val="004975A4"/>
    <w:rsid w:val="00497A1D"/>
    <w:rsid w:val="00497D4F"/>
    <w:rsid w:val="004A0383"/>
    <w:rsid w:val="004A0899"/>
    <w:rsid w:val="004A1175"/>
    <w:rsid w:val="004A143C"/>
    <w:rsid w:val="004A214D"/>
    <w:rsid w:val="004A23E5"/>
    <w:rsid w:val="004A266B"/>
    <w:rsid w:val="004A2886"/>
    <w:rsid w:val="004A2A4B"/>
    <w:rsid w:val="004A2D5B"/>
    <w:rsid w:val="004A308D"/>
    <w:rsid w:val="004A382F"/>
    <w:rsid w:val="004A3882"/>
    <w:rsid w:val="004A3B9A"/>
    <w:rsid w:val="004A44CA"/>
    <w:rsid w:val="004A46FC"/>
    <w:rsid w:val="004A4C2F"/>
    <w:rsid w:val="004A5579"/>
    <w:rsid w:val="004A5639"/>
    <w:rsid w:val="004A5F91"/>
    <w:rsid w:val="004A64A2"/>
    <w:rsid w:val="004A76A6"/>
    <w:rsid w:val="004A76E6"/>
    <w:rsid w:val="004A7935"/>
    <w:rsid w:val="004B0779"/>
    <w:rsid w:val="004B0BA5"/>
    <w:rsid w:val="004B1119"/>
    <w:rsid w:val="004B1211"/>
    <w:rsid w:val="004B14D2"/>
    <w:rsid w:val="004B18B2"/>
    <w:rsid w:val="004B2720"/>
    <w:rsid w:val="004B317B"/>
    <w:rsid w:val="004B362E"/>
    <w:rsid w:val="004B39C1"/>
    <w:rsid w:val="004B3B36"/>
    <w:rsid w:val="004B3D19"/>
    <w:rsid w:val="004B4068"/>
    <w:rsid w:val="004B423A"/>
    <w:rsid w:val="004B468B"/>
    <w:rsid w:val="004B4A2C"/>
    <w:rsid w:val="004B4E1F"/>
    <w:rsid w:val="004B4E55"/>
    <w:rsid w:val="004B5123"/>
    <w:rsid w:val="004B6FE8"/>
    <w:rsid w:val="004B772C"/>
    <w:rsid w:val="004B7FAA"/>
    <w:rsid w:val="004C0036"/>
    <w:rsid w:val="004C01DF"/>
    <w:rsid w:val="004C0EBF"/>
    <w:rsid w:val="004C1E5A"/>
    <w:rsid w:val="004C2222"/>
    <w:rsid w:val="004C23F9"/>
    <w:rsid w:val="004C2655"/>
    <w:rsid w:val="004C2BE1"/>
    <w:rsid w:val="004C2FD6"/>
    <w:rsid w:val="004C30CD"/>
    <w:rsid w:val="004C38CC"/>
    <w:rsid w:val="004C5055"/>
    <w:rsid w:val="004C5582"/>
    <w:rsid w:val="004C5A2A"/>
    <w:rsid w:val="004C5B89"/>
    <w:rsid w:val="004C5CD4"/>
    <w:rsid w:val="004C5DFC"/>
    <w:rsid w:val="004C6137"/>
    <w:rsid w:val="004C61BD"/>
    <w:rsid w:val="004C6553"/>
    <w:rsid w:val="004C6BCC"/>
    <w:rsid w:val="004C775D"/>
    <w:rsid w:val="004D0771"/>
    <w:rsid w:val="004D0A07"/>
    <w:rsid w:val="004D0DE4"/>
    <w:rsid w:val="004D0FB8"/>
    <w:rsid w:val="004D1215"/>
    <w:rsid w:val="004D14E9"/>
    <w:rsid w:val="004D199E"/>
    <w:rsid w:val="004D19E3"/>
    <w:rsid w:val="004D1A50"/>
    <w:rsid w:val="004D1C70"/>
    <w:rsid w:val="004D1ED8"/>
    <w:rsid w:val="004D27E6"/>
    <w:rsid w:val="004D2D8D"/>
    <w:rsid w:val="004D3413"/>
    <w:rsid w:val="004D366A"/>
    <w:rsid w:val="004D3D5A"/>
    <w:rsid w:val="004D557A"/>
    <w:rsid w:val="004D57FB"/>
    <w:rsid w:val="004D5AED"/>
    <w:rsid w:val="004D64B0"/>
    <w:rsid w:val="004D6543"/>
    <w:rsid w:val="004D6643"/>
    <w:rsid w:val="004D6CF2"/>
    <w:rsid w:val="004E029D"/>
    <w:rsid w:val="004E0512"/>
    <w:rsid w:val="004E11B0"/>
    <w:rsid w:val="004E17B1"/>
    <w:rsid w:val="004E258A"/>
    <w:rsid w:val="004E2823"/>
    <w:rsid w:val="004E3A7F"/>
    <w:rsid w:val="004E42BC"/>
    <w:rsid w:val="004E48AD"/>
    <w:rsid w:val="004E4AB9"/>
    <w:rsid w:val="004E5405"/>
    <w:rsid w:val="004E574D"/>
    <w:rsid w:val="004E676A"/>
    <w:rsid w:val="004E67CB"/>
    <w:rsid w:val="004E6EAF"/>
    <w:rsid w:val="004E773F"/>
    <w:rsid w:val="004E7B23"/>
    <w:rsid w:val="004E7FD9"/>
    <w:rsid w:val="004F027F"/>
    <w:rsid w:val="004F1389"/>
    <w:rsid w:val="004F1667"/>
    <w:rsid w:val="004F2675"/>
    <w:rsid w:val="004F2B10"/>
    <w:rsid w:val="004F30AC"/>
    <w:rsid w:val="004F35A6"/>
    <w:rsid w:val="004F3AFE"/>
    <w:rsid w:val="004F3B5A"/>
    <w:rsid w:val="004F3B73"/>
    <w:rsid w:val="004F3FD9"/>
    <w:rsid w:val="004F560A"/>
    <w:rsid w:val="004F5E72"/>
    <w:rsid w:val="004F6CB8"/>
    <w:rsid w:val="004F6F56"/>
    <w:rsid w:val="004F708D"/>
    <w:rsid w:val="004F71D7"/>
    <w:rsid w:val="004F72AE"/>
    <w:rsid w:val="004F75E7"/>
    <w:rsid w:val="004F7820"/>
    <w:rsid w:val="004F7913"/>
    <w:rsid w:val="004F7C1B"/>
    <w:rsid w:val="004F7F71"/>
    <w:rsid w:val="00500235"/>
    <w:rsid w:val="00500872"/>
    <w:rsid w:val="00501495"/>
    <w:rsid w:val="005027A6"/>
    <w:rsid w:val="005029EB"/>
    <w:rsid w:val="0050302A"/>
    <w:rsid w:val="00503C8D"/>
    <w:rsid w:val="00504582"/>
    <w:rsid w:val="005046CD"/>
    <w:rsid w:val="00504A2A"/>
    <w:rsid w:val="0050510E"/>
    <w:rsid w:val="0050577F"/>
    <w:rsid w:val="00506058"/>
    <w:rsid w:val="00506771"/>
    <w:rsid w:val="00506CF6"/>
    <w:rsid w:val="00506EEB"/>
    <w:rsid w:val="005072B5"/>
    <w:rsid w:val="00507EA1"/>
    <w:rsid w:val="005116E1"/>
    <w:rsid w:val="00511A49"/>
    <w:rsid w:val="00511B9C"/>
    <w:rsid w:val="00511BFB"/>
    <w:rsid w:val="00511E15"/>
    <w:rsid w:val="00511E44"/>
    <w:rsid w:val="00511EF9"/>
    <w:rsid w:val="005127C3"/>
    <w:rsid w:val="005140FD"/>
    <w:rsid w:val="005142E1"/>
    <w:rsid w:val="00514550"/>
    <w:rsid w:val="005146A5"/>
    <w:rsid w:val="00516A4F"/>
    <w:rsid w:val="00516B41"/>
    <w:rsid w:val="00516C57"/>
    <w:rsid w:val="00516E61"/>
    <w:rsid w:val="00517045"/>
    <w:rsid w:val="0051785C"/>
    <w:rsid w:val="0052158B"/>
    <w:rsid w:val="00521622"/>
    <w:rsid w:val="0052195F"/>
    <w:rsid w:val="005224F5"/>
    <w:rsid w:val="00522734"/>
    <w:rsid w:val="00522765"/>
    <w:rsid w:val="00522C84"/>
    <w:rsid w:val="005240F4"/>
    <w:rsid w:val="005242BE"/>
    <w:rsid w:val="005245FD"/>
    <w:rsid w:val="00525714"/>
    <w:rsid w:val="00525BDD"/>
    <w:rsid w:val="00525DC9"/>
    <w:rsid w:val="00526258"/>
    <w:rsid w:val="00526747"/>
    <w:rsid w:val="00527821"/>
    <w:rsid w:val="0053020C"/>
    <w:rsid w:val="00530A87"/>
    <w:rsid w:val="00531192"/>
    <w:rsid w:val="00531222"/>
    <w:rsid w:val="0053140B"/>
    <w:rsid w:val="0053182F"/>
    <w:rsid w:val="005318B8"/>
    <w:rsid w:val="00532539"/>
    <w:rsid w:val="00532DED"/>
    <w:rsid w:val="005334EB"/>
    <w:rsid w:val="005337F2"/>
    <w:rsid w:val="00533890"/>
    <w:rsid w:val="00533B8E"/>
    <w:rsid w:val="005341D2"/>
    <w:rsid w:val="0053446E"/>
    <w:rsid w:val="00534754"/>
    <w:rsid w:val="00534972"/>
    <w:rsid w:val="005352D0"/>
    <w:rsid w:val="0053558E"/>
    <w:rsid w:val="00535CBB"/>
    <w:rsid w:val="00535D1C"/>
    <w:rsid w:val="00536221"/>
    <w:rsid w:val="00536C30"/>
    <w:rsid w:val="00536FF3"/>
    <w:rsid w:val="00537176"/>
    <w:rsid w:val="005371E9"/>
    <w:rsid w:val="005376BB"/>
    <w:rsid w:val="00537A3F"/>
    <w:rsid w:val="00537C0E"/>
    <w:rsid w:val="00537CAE"/>
    <w:rsid w:val="00537CE4"/>
    <w:rsid w:val="005402DC"/>
    <w:rsid w:val="0054087C"/>
    <w:rsid w:val="00540CFA"/>
    <w:rsid w:val="00540E59"/>
    <w:rsid w:val="00541BE0"/>
    <w:rsid w:val="00541C08"/>
    <w:rsid w:val="00541E9C"/>
    <w:rsid w:val="00541EC3"/>
    <w:rsid w:val="0054232B"/>
    <w:rsid w:val="00542BC9"/>
    <w:rsid w:val="00542CEE"/>
    <w:rsid w:val="005434B9"/>
    <w:rsid w:val="00543874"/>
    <w:rsid w:val="0054405B"/>
    <w:rsid w:val="0054419C"/>
    <w:rsid w:val="00544308"/>
    <w:rsid w:val="005444E1"/>
    <w:rsid w:val="005448D8"/>
    <w:rsid w:val="0054495F"/>
    <w:rsid w:val="00544987"/>
    <w:rsid w:val="00545A44"/>
    <w:rsid w:val="00545C11"/>
    <w:rsid w:val="00545CCD"/>
    <w:rsid w:val="00545E70"/>
    <w:rsid w:val="0054602B"/>
    <w:rsid w:val="005460F0"/>
    <w:rsid w:val="00546AF8"/>
    <w:rsid w:val="00546BAA"/>
    <w:rsid w:val="00547AA3"/>
    <w:rsid w:val="00550980"/>
    <w:rsid w:val="00552134"/>
    <w:rsid w:val="005538C7"/>
    <w:rsid w:val="00553C81"/>
    <w:rsid w:val="00554DCB"/>
    <w:rsid w:val="0055528E"/>
    <w:rsid w:val="00555847"/>
    <w:rsid w:val="00555A5A"/>
    <w:rsid w:val="00555AA8"/>
    <w:rsid w:val="00555D71"/>
    <w:rsid w:val="00556C9F"/>
    <w:rsid w:val="00556D2E"/>
    <w:rsid w:val="00556EE9"/>
    <w:rsid w:val="00557D49"/>
    <w:rsid w:val="0056038B"/>
    <w:rsid w:val="0056114C"/>
    <w:rsid w:val="0056149E"/>
    <w:rsid w:val="00561CD2"/>
    <w:rsid w:val="0056215B"/>
    <w:rsid w:val="005621F2"/>
    <w:rsid w:val="00562470"/>
    <w:rsid w:val="00562ED7"/>
    <w:rsid w:val="0056356D"/>
    <w:rsid w:val="005637DD"/>
    <w:rsid w:val="00563E95"/>
    <w:rsid w:val="00564075"/>
    <w:rsid w:val="00564FE4"/>
    <w:rsid w:val="00565144"/>
    <w:rsid w:val="00565B0E"/>
    <w:rsid w:val="005665AB"/>
    <w:rsid w:val="00566AF5"/>
    <w:rsid w:val="00566C1B"/>
    <w:rsid w:val="0056728C"/>
    <w:rsid w:val="005674A1"/>
    <w:rsid w:val="005679F8"/>
    <w:rsid w:val="00567AEF"/>
    <w:rsid w:val="005704D7"/>
    <w:rsid w:val="00571C47"/>
    <w:rsid w:val="00571CCF"/>
    <w:rsid w:val="00572561"/>
    <w:rsid w:val="00572E43"/>
    <w:rsid w:val="00573160"/>
    <w:rsid w:val="005732E7"/>
    <w:rsid w:val="00573392"/>
    <w:rsid w:val="00574161"/>
    <w:rsid w:val="00574994"/>
    <w:rsid w:val="00574BD7"/>
    <w:rsid w:val="00575282"/>
    <w:rsid w:val="0057606D"/>
    <w:rsid w:val="00576476"/>
    <w:rsid w:val="00576573"/>
    <w:rsid w:val="005767FA"/>
    <w:rsid w:val="0057683F"/>
    <w:rsid w:val="00577093"/>
    <w:rsid w:val="00577AEF"/>
    <w:rsid w:val="00577BD0"/>
    <w:rsid w:val="00577EAB"/>
    <w:rsid w:val="00580205"/>
    <w:rsid w:val="00580582"/>
    <w:rsid w:val="0058250F"/>
    <w:rsid w:val="00582A43"/>
    <w:rsid w:val="00582B9A"/>
    <w:rsid w:val="00582E5D"/>
    <w:rsid w:val="00583E71"/>
    <w:rsid w:val="00584745"/>
    <w:rsid w:val="00584B9A"/>
    <w:rsid w:val="00584DE1"/>
    <w:rsid w:val="00585618"/>
    <w:rsid w:val="00585A97"/>
    <w:rsid w:val="00585CC1"/>
    <w:rsid w:val="00585DDA"/>
    <w:rsid w:val="00585E8A"/>
    <w:rsid w:val="00585FFE"/>
    <w:rsid w:val="005866ED"/>
    <w:rsid w:val="0058693A"/>
    <w:rsid w:val="00587214"/>
    <w:rsid w:val="00587A79"/>
    <w:rsid w:val="00587BD4"/>
    <w:rsid w:val="00590047"/>
    <w:rsid w:val="00591C49"/>
    <w:rsid w:val="00591D4B"/>
    <w:rsid w:val="00592CF0"/>
    <w:rsid w:val="00592D55"/>
    <w:rsid w:val="00592FBD"/>
    <w:rsid w:val="00593360"/>
    <w:rsid w:val="00593701"/>
    <w:rsid w:val="005941FA"/>
    <w:rsid w:val="00594440"/>
    <w:rsid w:val="00594465"/>
    <w:rsid w:val="00594A84"/>
    <w:rsid w:val="005955FA"/>
    <w:rsid w:val="005956B0"/>
    <w:rsid w:val="005959BD"/>
    <w:rsid w:val="00595A76"/>
    <w:rsid w:val="005976F9"/>
    <w:rsid w:val="005979FD"/>
    <w:rsid w:val="005A07CB"/>
    <w:rsid w:val="005A09CA"/>
    <w:rsid w:val="005A10C7"/>
    <w:rsid w:val="005A12DB"/>
    <w:rsid w:val="005A140A"/>
    <w:rsid w:val="005A1490"/>
    <w:rsid w:val="005A1512"/>
    <w:rsid w:val="005A1B38"/>
    <w:rsid w:val="005A1C60"/>
    <w:rsid w:val="005A1D09"/>
    <w:rsid w:val="005A23C9"/>
    <w:rsid w:val="005A256A"/>
    <w:rsid w:val="005A2FE0"/>
    <w:rsid w:val="005A30B7"/>
    <w:rsid w:val="005A3E63"/>
    <w:rsid w:val="005A4494"/>
    <w:rsid w:val="005A4DB3"/>
    <w:rsid w:val="005A513B"/>
    <w:rsid w:val="005A5A32"/>
    <w:rsid w:val="005A5E71"/>
    <w:rsid w:val="005A68D4"/>
    <w:rsid w:val="005A7670"/>
    <w:rsid w:val="005A79FD"/>
    <w:rsid w:val="005B0348"/>
    <w:rsid w:val="005B03F1"/>
    <w:rsid w:val="005B0872"/>
    <w:rsid w:val="005B0EC5"/>
    <w:rsid w:val="005B1AD4"/>
    <w:rsid w:val="005B1D0B"/>
    <w:rsid w:val="005B212C"/>
    <w:rsid w:val="005B3177"/>
    <w:rsid w:val="005B3B26"/>
    <w:rsid w:val="005B4535"/>
    <w:rsid w:val="005B483C"/>
    <w:rsid w:val="005B4A5E"/>
    <w:rsid w:val="005B4B5A"/>
    <w:rsid w:val="005B4D9E"/>
    <w:rsid w:val="005B50CB"/>
    <w:rsid w:val="005B54EB"/>
    <w:rsid w:val="005B599F"/>
    <w:rsid w:val="005B5BB6"/>
    <w:rsid w:val="005B5CCF"/>
    <w:rsid w:val="005B7D5A"/>
    <w:rsid w:val="005C063B"/>
    <w:rsid w:val="005C078F"/>
    <w:rsid w:val="005C0874"/>
    <w:rsid w:val="005C0E92"/>
    <w:rsid w:val="005C1172"/>
    <w:rsid w:val="005C1810"/>
    <w:rsid w:val="005C196B"/>
    <w:rsid w:val="005C21F8"/>
    <w:rsid w:val="005C2E09"/>
    <w:rsid w:val="005C3450"/>
    <w:rsid w:val="005C34F2"/>
    <w:rsid w:val="005C3A53"/>
    <w:rsid w:val="005C457D"/>
    <w:rsid w:val="005C4B63"/>
    <w:rsid w:val="005C529E"/>
    <w:rsid w:val="005C551B"/>
    <w:rsid w:val="005C572F"/>
    <w:rsid w:val="005C5F9B"/>
    <w:rsid w:val="005C65BD"/>
    <w:rsid w:val="005C6BDD"/>
    <w:rsid w:val="005C6CAD"/>
    <w:rsid w:val="005C6E0C"/>
    <w:rsid w:val="005C7056"/>
    <w:rsid w:val="005C70C4"/>
    <w:rsid w:val="005C73D2"/>
    <w:rsid w:val="005C7A7F"/>
    <w:rsid w:val="005C7E4F"/>
    <w:rsid w:val="005D1233"/>
    <w:rsid w:val="005D12BC"/>
    <w:rsid w:val="005D1860"/>
    <w:rsid w:val="005D1AAB"/>
    <w:rsid w:val="005D220B"/>
    <w:rsid w:val="005D2A12"/>
    <w:rsid w:val="005D2B72"/>
    <w:rsid w:val="005D2F23"/>
    <w:rsid w:val="005D34D0"/>
    <w:rsid w:val="005D3752"/>
    <w:rsid w:val="005D4493"/>
    <w:rsid w:val="005D49E3"/>
    <w:rsid w:val="005D50CC"/>
    <w:rsid w:val="005D53B6"/>
    <w:rsid w:val="005D5C8C"/>
    <w:rsid w:val="005D5D7D"/>
    <w:rsid w:val="005D6755"/>
    <w:rsid w:val="005D7742"/>
    <w:rsid w:val="005E01CC"/>
    <w:rsid w:val="005E12DB"/>
    <w:rsid w:val="005E1EA5"/>
    <w:rsid w:val="005E1F23"/>
    <w:rsid w:val="005E22B8"/>
    <w:rsid w:val="005E2B6F"/>
    <w:rsid w:val="005E2BFC"/>
    <w:rsid w:val="005E30BD"/>
    <w:rsid w:val="005E34AF"/>
    <w:rsid w:val="005E3EC2"/>
    <w:rsid w:val="005E4271"/>
    <w:rsid w:val="005E4771"/>
    <w:rsid w:val="005E4D96"/>
    <w:rsid w:val="005E53CC"/>
    <w:rsid w:val="005E55A5"/>
    <w:rsid w:val="005E5890"/>
    <w:rsid w:val="005E5A13"/>
    <w:rsid w:val="005E5B7F"/>
    <w:rsid w:val="005E5F2C"/>
    <w:rsid w:val="005E5F31"/>
    <w:rsid w:val="005E6254"/>
    <w:rsid w:val="005E6490"/>
    <w:rsid w:val="005E66DD"/>
    <w:rsid w:val="005E68DB"/>
    <w:rsid w:val="005E7875"/>
    <w:rsid w:val="005F0916"/>
    <w:rsid w:val="005F0952"/>
    <w:rsid w:val="005F0F92"/>
    <w:rsid w:val="005F137A"/>
    <w:rsid w:val="005F1810"/>
    <w:rsid w:val="005F1C62"/>
    <w:rsid w:val="005F2324"/>
    <w:rsid w:val="005F26ED"/>
    <w:rsid w:val="005F28CC"/>
    <w:rsid w:val="005F2AAC"/>
    <w:rsid w:val="005F31C1"/>
    <w:rsid w:val="005F38E1"/>
    <w:rsid w:val="005F3ED3"/>
    <w:rsid w:val="005F41F1"/>
    <w:rsid w:val="005F42AD"/>
    <w:rsid w:val="005F4DB4"/>
    <w:rsid w:val="005F5109"/>
    <w:rsid w:val="005F66F1"/>
    <w:rsid w:val="005F6BB0"/>
    <w:rsid w:val="005F6BF2"/>
    <w:rsid w:val="005F6C92"/>
    <w:rsid w:val="005F751C"/>
    <w:rsid w:val="005F7909"/>
    <w:rsid w:val="00600051"/>
    <w:rsid w:val="006004DF"/>
    <w:rsid w:val="006010DB"/>
    <w:rsid w:val="00601ADD"/>
    <w:rsid w:val="00601BA5"/>
    <w:rsid w:val="00602BBE"/>
    <w:rsid w:val="006031A6"/>
    <w:rsid w:val="006038BE"/>
    <w:rsid w:val="00603BBA"/>
    <w:rsid w:val="006040AF"/>
    <w:rsid w:val="00604C50"/>
    <w:rsid w:val="00605020"/>
    <w:rsid w:val="00605C87"/>
    <w:rsid w:val="006060EE"/>
    <w:rsid w:val="006065FD"/>
    <w:rsid w:val="00606C3D"/>
    <w:rsid w:val="00607B5B"/>
    <w:rsid w:val="00607E52"/>
    <w:rsid w:val="0061028A"/>
    <w:rsid w:val="006111F8"/>
    <w:rsid w:val="006114FA"/>
    <w:rsid w:val="0061187D"/>
    <w:rsid w:val="006121BB"/>
    <w:rsid w:val="00612586"/>
    <w:rsid w:val="0061281C"/>
    <w:rsid w:val="00613384"/>
    <w:rsid w:val="0061350A"/>
    <w:rsid w:val="006136CC"/>
    <w:rsid w:val="006138D4"/>
    <w:rsid w:val="00613B02"/>
    <w:rsid w:val="00613ED8"/>
    <w:rsid w:val="00613EFA"/>
    <w:rsid w:val="0061424C"/>
    <w:rsid w:val="00614569"/>
    <w:rsid w:val="006147DC"/>
    <w:rsid w:val="00614C32"/>
    <w:rsid w:val="00614D05"/>
    <w:rsid w:val="0061550C"/>
    <w:rsid w:val="00615F69"/>
    <w:rsid w:val="0061630A"/>
    <w:rsid w:val="00616CF0"/>
    <w:rsid w:val="00616EEE"/>
    <w:rsid w:val="00617300"/>
    <w:rsid w:val="00617576"/>
    <w:rsid w:val="00617839"/>
    <w:rsid w:val="00617B6D"/>
    <w:rsid w:val="00617C18"/>
    <w:rsid w:val="00620543"/>
    <w:rsid w:val="006206E6"/>
    <w:rsid w:val="00620C5A"/>
    <w:rsid w:val="00620D1F"/>
    <w:rsid w:val="00621172"/>
    <w:rsid w:val="0062134C"/>
    <w:rsid w:val="006215AB"/>
    <w:rsid w:val="006217A8"/>
    <w:rsid w:val="006219BE"/>
    <w:rsid w:val="00621B86"/>
    <w:rsid w:val="00621E46"/>
    <w:rsid w:val="006220B4"/>
    <w:rsid w:val="00622722"/>
    <w:rsid w:val="00622BD7"/>
    <w:rsid w:val="00623213"/>
    <w:rsid w:val="00623D1C"/>
    <w:rsid w:val="0062406A"/>
    <w:rsid w:val="00624384"/>
    <w:rsid w:val="006245FF"/>
    <w:rsid w:val="0062493E"/>
    <w:rsid w:val="00624A8C"/>
    <w:rsid w:val="00624CF4"/>
    <w:rsid w:val="006251B7"/>
    <w:rsid w:val="006251EB"/>
    <w:rsid w:val="0062546F"/>
    <w:rsid w:val="006259E3"/>
    <w:rsid w:val="00627355"/>
    <w:rsid w:val="0062787E"/>
    <w:rsid w:val="00627E44"/>
    <w:rsid w:val="00630068"/>
    <w:rsid w:val="00630A25"/>
    <w:rsid w:val="00630E99"/>
    <w:rsid w:val="00631039"/>
    <w:rsid w:val="006318DF"/>
    <w:rsid w:val="0063235F"/>
    <w:rsid w:val="006327C3"/>
    <w:rsid w:val="00632871"/>
    <w:rsid w:val="00632A35"/>
    <w:rsid w:val="00632C33"/>
    <w:rsid w:val="00632DB7"/>
    <w:rsid w:val="00632EE8"/>
    <w:rsid w:val="00633223"/>
    <w:rsid w:val="00633487"/>
    <w:rsid w:val="006336D9"/>
    <w:rsid w:val="0063388B"/>
    <w:rsid w:val="00633A4D"/>
    <w:rsid w:val="00633C8C"/>
    <w:rsid w:val="00633D70"/>
    <w:rsid w:val="00634FAE"/>
    <w:rsid w:val="00635306"/>
    <w:rsid w:val="00635BCA"/>
    <w:rsid w:val="00635D44"/>
    <w:rsid w:val="00635D46"/>
    <w:rsid w:val="00635F3A"/>
    <w:rsid w:val="00636BBB"/>
    <w:rsid w:val="00636BD8"/>
    <w:rsid w:val="00636C33"/>
    <w:rsid w:val="006374C3"/>
    <w:rsid w:val="006400FB"/>
    <w:rsid w:val="0064043D"/>
    <w:rsid w:val="0064130D"/>
    <w:rsid w:val="006417D9"/>
    <w:rsid w:val="006418B5"/>
    <w:rsid w:val="006419AE"/>
    <w:rsid w:val="00641BF2"/>
    <w:rsid w:val="00641BF5"/>
    <w:rsid w:val="00642166"/>
    <w:rsid w:val="006421D1"/>
    <w:rsid w:val="00644569"/>
    <w:rsid w:val="006445A4"/>
    <w:rsid w:val="0064534F"/>
    <w:rsid w:val="00645421"/>
    <w:rsid w:val="00645A76"/>
    <w:rsid w:val="00645E55"/>
    <w:rsid w:val="00646C84"/>
    <w:rsid w:val="00646D8D"/>
    <w:rsid w:val="0064771B"/>
    <w:rsid w:val="00647ACF"/>
    <w:rsid w:val="006503C8"/>
    <w:rsid w:val="006506EB"/>
    <w:rsid w:val="0065070F"/>
    <w:rsid w:val="006511E6"/>
    <w:rsid w:val="00651310"/>
    <w:rsid w:val="00651443"/>
    <w:rsid w:val="00651854"/>
    <w:rsid w:val="006520D4"/>
    <w:rsid w:val="006528B9"/>
    <w:rsid w:val="00653668"/>
    <w:rsid w:val="006538BF"/>
    <w:rsid w:val="00654281"/>
    <w:rsid w:val="006558C8"/>
    <w:rsid w:val="00655A07"/>
    <w:rsid w:val="00655AE4"/>
    <w:rsid w:val="00655B73"/>
    <w:rsid w:val="00655ED4"/>
    <w:rsid w:val="00656965"/>
    <w:rsid w:val="00656D87"/>
    <w:rsid w:val="00657774"/>
    <w:rsid w:val="0065780E"/>
    <w:rsid w:val="0065798A"/>
    <w:rsid w:val="00657A41"/>
    <w:rsid w:val="00657BC2"/>
    <w:rsid w:val="00657D25"/>
    <w:rsid w:val="00660632"/>
    <w:rsid w:val="00660DDF"/>
    <w:rsid w:val="00660F91"/>
    <w:rsid w:val="006617F9"/>
    <w:rsid w:val="00661C59"/>
    <w:rsid w:val="006624FA"/>
    <w:rsid w:val="00662AE9"/>
    <w:rsid w:val="006639FC"/>
    <w:rsid w:val="00663CE6"/>
    <w:rsid w:val="00663FBB"/>
    <w:rsid w:val="006648CA"/>
    <w:rsid w:val="00664E32"/>
    <w:rsid w:val="0066536C"/>
    <w:rsid w:val="00665954"/>
    <w:rsid w:val="006668CF"/>
    <w:rsid w:val="00666E4E"/>
    <w:rsid w:val="00667409"/>
    <w:rsid w:val="00667B3F"/>
    <w:rsid w:val="00670D5F"/>
    <w:rsid w:val="00670F72"/>
    <w:rsid w:val="00671233"/>
    <w:rsid w:val="0067154D"/>
    <w:rsid w:val="00671B91"/>
    <w:rsid w:val="006725A2"/>
    <w:rsid w:val="0067283C"/>
    <w:rsid w:val="00672B08"/>
    <w:rsid w:val="006735EE"/>
    <w:rsid w:val="00673912"/>
    <w:rsid w:val="0067446B"/>
    <w:rsid w:val="00674528"/>
    <w:rsid w:val="00674CF3"/>
    <w:rsid w:val="00674FB1"/>
    <w:rsid w:val="006751EA"/>
    <w:rsid w:val="00675A40"/>
    <w:rsid w:val="00676054"/>
    <w:rsid w:val="00676081"/>
    <w:rsid w:val="00676DC5"/>
    <w:rsid w:val="00676E57"/>
    <w:rsid w:val="006777AB"/>
    <w:rsid w:val="006777EC"/>
    <w:rsid w:val="00677962"/>
    <w:rsid w:val="00677ED3"/>
    <w:rsid w:val="006800CA"/>
    <w:rsid w:val="006805D3"/>
    <w:rsid w:val="0068079E"/>
    <w:rsid w:val="006809DC"/>
    <w:rsid w:val="00680CDD"/>
    <w:rsid w:val="006810F3"/>
    <w:rsid w:val="0068140F"/>
    <w:rsid w:val="006817CB"/>
    <w:rsid w:val="00681888"/>
    <w:rsid w:val="006825CD"/>
    <w:rsid w:val="00682612"/>
    <w:rsid w:val="006827F3"/>
    <w:rsid w:val="00682D06"/>
    <w:rsid w:val="00683176"/>
    <w:rsid w:val="006832DA"/>
    <w:rsid w:val="006833FA"/>
    <w:rsid w:val="00683589"/>
    <w:rsid w:val="00683AA8"/>
    <w:rsid w:val="00683F07"/>
    <w:rsid w:val="0068465E"/>
    <w:rsid w:val="00684675"/>
    <w:rsid w:val="0068474B"/>
    <w:rsid w:val="00684A94"/>
    <w:rsid w:val="00684F5A"/>
    <w:rsid w:val="00685432"/>
    <w:rsid w:val="0068549C"/>
    <w:rsid w:val="0068629F"/>
    <w:rsid w:val="006866E4"/>
    <w:rsid w:val="006869B2"/>
    <w:rsid w:val="00686F8C"/>
    <w:rsid w:val="00687980"/>
    <w:rsid w:val="00687B38"/>
    <w:rsid w:val="00690274"/>
    <w:rsid w:val="00690663"/>
    <w:rsid w:val="00690A4B"/>
    <w:rsid w:val="00690F15"/>
    <w:rsid w:val="0069140F"/>
    <w:rsid w:val="00691769"/>
    <w:rsid w:val="006933AE"/>
    <w:rsid w:val="00693652"/>
    <w:rsid w:val="00693997"/>
    <w:rsid w:val="00693C08"/>
    <w:rsid w:val="0069412C"/>
    <w:rsid w:val="00694509"/>
    <w:rsid w:val="006946AE"/>
    <w:rsid w:val="00694A54"/>
    <w:rsid w:val="00694ACC"/>
    <w:rsid w:val="00694B6F"/>
    <w:rsid w:val="006950B8"/>
    <w:rsid w:val="0069543F"/>
    <w:rsid w:val="006961EF"/>
    <w:rsid w:val="00696680"/>
    <w:rsid w:val="0069685F"/>
    <w:rsid w:val="00696875"/>
    <w:rsid w:val="006A0576"/>
    <w:rsid w:val="006A06A7"/>
    <w:rsid w:val="006A169B"/>
    <w:rsid w:val="006A29A7"/>
    <w:rsid w:val="006A2DD8"/>
    <w:rsid w:val="006A3011"/>
    <w:rsid w:val="006A31FA"/>
    <w:rsid w:val="006A3435"/>
    <w:rsid w:val="006A3482"/>
    <w:rsid w:val="006A35BF"/>
    <w:rsid w:val="006A3C08"/>
    <w:rsid w:val="006A3C46"/>
    <w:rsid w:val="006A3CEB"/>
    <w:rsid w:val="006A3E6D"/>
    <w:rsid w:val="006A4A1A"/>
    <w:rsid w:val="006A4C35"/>
    <w:rsid w:val="006A4C88"/>
    <w:rsid w:val="006A4D10"/>
    <w:rsid w:val="006A542C"/>
    <w:rsid w:val="006A5443"/>
    <w:rsid w:val="006A6A1E"/>
    <w:rsid w:val="006A6F27"/>
    <w:rsid w:val="006A7D21"/>
    <w:rsid w:val="006B09F8"/>
    <w:rsid w:val="006B0D86"/>
    <w:rsid w:val="006B0D88"/>
    <w:rsid w:val="006B160E"/>
    <w:rsid w:val="006B267F"/>
    <w:rsid w:val="006B276A"/>
    <w:rsid w:val="006B2841"/>
    <w:rsid w:val="006B3113"/>
    <w:rsid w:val="006B34A4"/>
    <w:rsid w:val="006B366E"/>
    <w:rsid w:val="006B3B42"/>
    <w:rsid w:val="006B3E31"/>
    <w:rsid w:val="006B419F"/>
    <w:rsid w:val="006B4835"/>
    <w:rsid w:val="006B59BF"/>
    <w:rsid w:val="006B635C"/>
    <w:rsid w:val="006B66C2"/>
    <w:rsid w:val="006B70DD"/>
    <w:rsid w:val="006B755F"/>
    <w:rsid w:val="006B7642"/>
    <w:rsid w:val="006B77D9"/>
    <w:rsid w:val="006C04E8"/>
    <w:rsid w:val="006C099C"/>
    <w:rsid w:val="006C0E16"/>
    <w:rsid w:val="006C1621"/>
    <w:rsid w:val="006C2064"/>
    <w:rsid w:val="006C22C8"/>
    <w:rsid w:val="006C2577"/>
    <w:rsid w:val="006C2AEB"/>
    <w:rsid w:val="006C2F9D"/>
    <w:rsid w:val="006C3FC2"/>
    <w:rsid w:val="006C456E"/>
    <w:rsid w:val="006C4C67"/>
    <w:rsid w:val="006C4EEB"/>
    <w:rsid w:val="006C5039"/>
    <w:rsid w:val="006C54C9"/>
    <w:rsid w:val="006C6086"/>
    <w:rsid w:val="006C6A75"/>
    <w:rsid w:val="006C6CD2"/>
    <w:rsid w:val="006C72EC"/>
    <w:rsid w:val="006C73F3"/>
    <w:rsid w:val="006C7D22"/>
    <w:rsid w:val="006D14E9"/>
    <w:rsid w:val="006D155C"/>
    <w:rsid w:val="006D1C57"/>
    <w:rsid w:val="006D1F34"/>
    <w:rsid w:val="006D21FF"/>
    <w:rsid w:val="006D2223"/>
    <w:rsid w:val="006D2600"/>
    <w:rsid w:val="006D2775"/>
    <w:rsid w:val="006D2925"/>
    <w:rsid w:val="006D2CBF"/>
    <w:rsid w:val="006D32B0"/>
    <w:rsid w:val="006D35BA"/>
    <w:rsid w:val="006D3868"/>
    <w:rsid w:val="006D400B"/>
    <w:rsid w:val="006D4E00"/>
    <w:rsid w:val="006D4F68"/>
    <w:rsid w:val="006D55BB"/>
    <w:rsid w:val="006D58DE"/>
    <w:rsid w:val="006D5972"/>
    <w:rsid w:val="006D59D8"/>
    <w:rsid w:val="006D5C72"/>
    <w:rsid w:val="006D6712"/>
    <w:rsid w:val="006D6DB5"/>
    <w:rsid w:val="006D6FD4"/>
    <w:rsid w:val="006D7514"/>
    <w:rsid w:val="006E0A5E"/>
    <w:rsid w:val="006E0BB2"/>
    <w:rsid w:val="006E16B7"/>
    <w:rsid w:val="006E16BE"/>
    <w:rsid w:val="006E22C8"/>
    <w:rsid w:val="006E2467"/>
    <w:rsid w:val="006E2C89"/>
    <w:rsid w:val="006E2FAD"/>
    <w:rsid w:val="006E2FB1"/>
    <w:rsid w:val="006E38FE"/>
    <w:rsid w:val="006E3F63"/>
    <w:rsid w:val="006E4220"/>
    <w:rsid w:val="006E4237"/>
    <w:rsid w:val="006E58B0"/>
    <w:rsid w:val="006E5B86"/>
    <w:rsid w:val="006E5CC5"/>
    <w:rsid w:val="006E5FC7"/>
    <w:rsid w:val="006E6D85"/>
    <w:rsid w:val="006E710D"/>
    <w:rsid w:val="006E7D6F"/>
    <w:rsid w:val="006F01A2"/>
    <w:rsid w:val="006F0399"/>
    <w:rsid w:val="006F08C5"/>
    <w:rsid w:val="006F0A8C"/>
    <w:rsid w:val="006F1023"/>
    <w:rsid w:val="006F138A"/>
    <w:rsid w:val="006F1C61"/>
    <w:rsid w:val="006F2015"/>
    <w:rsid w:val="006F2A7A"/>
    <w:rsid w:val="006F2BD3"/>
    <w:rsid w:val="006F2F45"/>
    <w:rsid w:val="006F3D06"/>
    <w:rsid w:val="006F43E7"/>
    <w:rsid w:val="006F5DAB"/>
    <w:rsid w:val="006F6304"/>
    <w:rsid w:val="006F6737"/>
    <w:rsid w:val="006F7A94"/>
    <w:rsid w:val="006F7DB4"/>
    <w:rsid w:val="007002CD"/>
    <w:rsid w:val="0070065F"/>
    <w:rsid w:val="00701383"/>
    <w:rsid w:val="00701792"/>
    <w:rsid w:val="00702913"/>
    <w:rsid w:val="0070380D"/>
    <w:rsid w:val="007045C2"/>
    <w:rsid w:val="007053B4"/>
    <w:rsid w:val="0070641A"/>
    <w:rsid w:val="00706756"/>
    <w:rsid w:val="00706BEA"/>
    <w:rsid w:val="00706E6F"/>
    <w:rsid w:val="00707ACC"/>
    <w:rsid w:val="007102E9"/>
    <w:rsid w:val="007104CE"/>
    <w:rsid w:val="007104D1"/>
    <w:rsid w:val="00710521"/>
    <w:rsid w:val="00710A16"/>
    <w:rsid w:val="00710B60"/>
    <w:rsid w:val="00710D34"/>
    <w:rsid w:val="007110F4"/>
    <w:rsid w:val="0071151B"/>
    <w:rsid w:val="007135D7"/>
    <w:rsid w:val="00713725"/>
    <w:rsid w:val="007142E7"/>
    <w:rsid w:val="0071474F"/>
    <w:rsid w:val="00714931"/>
    <w:rsid w:val="00714963"/>
    <w:rsid w:val="00714AD7"/>
    <w:rsid w:val="00714E8B"/>
    <w:rsid w:val="00714F50"/>
    <w:rsid w:val="00714FC3"/>
    <w:rsid w:val="00715ECC"/>
    <w:rsid w:val="0071685C"/>
    <w:rsid w:val="00716CE7"/>
    <w:rsid w:val="007172FB"/>
    <w:rsid w:val="0071745E"/>
    <w:rsid w:val="007177DF"/>
    <w:rsid w:val="0071785C"/>
    <w:rsid w:val="00717E56"/>
    <w:rsid w:val="00720763"/>
    <w:rsid w:val="0072077D"/>
    <w:rsid w:val="00720A4A"/>
    <w:rsid w:val="00720B29"/>
    <w:rsid w:val="00720CD7"/>
    <w:rsid w:val="00720F76"/>
    <w:rsid w:val="00720F8E"/>
    <w:rsid w:val="00720FF3"/>
    <w:rsid w:val="0072172C"/>
    <w:rsid w:val="00721AE9"/>
    <w:rsid w:val="00722B18"/>
    <w:rsid w:val="00723184"/>
    <w:rsid w:val="007231EC"/>
    <w:rsid w:val="007233CB"/>
    <w:rsid w:val="0072393A"/>
    <w:rsid w:val="00724681"/>
    <w:rsid w:val="00724F33"/>
    <w:rsid w:val="0072512F"/>
    <w:rsid w:val="007255F4"/>
    <w:rsid w:val="00725728"/>
    <w:rsid w:val="00725C9E"/>
    <w:rsid w:val="00725D0C"/>
    <w:rsid w:val="00726020"/>
    <w:rsid w:val="00726160"/>
    <w:rsid w:val="0072636C"/>
    <w:rsid w:val="007263D0"/>
    <w:rsid w:val="007265D8"/>
    <w:rsid w:val="00727447"/>
    <w:rsid w:val="0072759A"/>
    <w:rsid w:val="007275DE"/>
    <w:rsid w:val="00727772"/>
    <w:rsid w:val="00727CD5"/>
    <w:rsid w:val="00727CF3"/>
    <w:rsid w:val="00730660"/>
    <w:rsid w:val="0073086E"/>
    <w:rsid w:val="00730C75"/>
    <w:rsid w:val="00730F58"/>
    <w:rsid w:val="0073225E"/>
    <w:rsid w:val="007335A4"/>
    <w:rsid w:val="00733608"/>
    <w:rsid w:val="00733F2C"/>
    <w:rsid w:val="00733F5F"/>
    <w:rsid w:val="00734E16"/>
    <w:rsid w:val="007351C3"/>
    <w:rsid w:val="0073556A"/>
    <w:rsid w:val="00735CF9"/>
    <w:rsid w:val="0073620F"/>
    <w:rsid w:val="00736652"/>
    <w:rsid w:val="00736700"/>
    <w:rsid w:val="00736734"/>
    <w:rsid w:val="00737132"/>
    <w:rsid w:val="007400B9"/>
    <w:rsid w:val="00740253"/>
    <w:rsid w:val="0074042A"/>
    <w:rsid w:val="00740D34"/>
    <w:rsid w:val="0074108B"/>
    <w:rsid w:val="00741212"/>
    <w:rsid w:val="007421DD"/>
    <w:rsid w:val="00742916"/>
    <w:rsid w:val="00742A67"/>
    <w:rsid w:val="00742CDD"/>
    <w:rsid w:val="00743661"/>
    <w:rsid w:val="0074399A"/>
    <w:rsid w:val="00743EF0"/>
    <w:rsid w:val="00744093"/>
    <w:rsid w:val="0074424A"/>
    <w:rsid w:val="00744787"/>
    <w:rsid w:val="007449C1"/>
    <w:rsid w:val="00744D3F"/>
    <w:rsid w:val="00744DEA"/>
    <w:rsid w:val="00744F6E"/>
    <w:rsid w:val="007456D8"/>
    <w:rsid w:val="00745746"/>
    <w:rsid w:val="00746CD3"/>
    <w:rsid w:val="00747CE8"/>
    <w:rsid w:val="00750115"/>
    <w:rsid w:val="00750465"/>
    <w:rsid w:val="007513B0"/>
    <w:rsid w:val="0075142C"/>
    <w:rsid w:val="00751C8E"/>
    <w:rsid w:val="00751D99"/>
    <w:rsid w:val="00752A08"/>
    <w:rsid w:val="00752A1E"/>
    <w:rsid w:val="00752C91"/>
    <w:rsid w:val="007530EC"/>
    <w:rsid w:val="00753CAF"/>
    <w:rsid w:val="00753E1E"/>
    <w:rsid w:val="007541F3"/>
    <w:rsid w:val="0075483B"/>
    <w:rsid w:val="0075509E"/>
    <w:rsid w:val="00755826"/>
    <w:rsid w:val="0075664D"/>
    <w:rsid w:val="00756678"/>
    <w:rsid w:val="00756C45"/>
    <w:rsid w:val="0075707A"/>
    <w:rsid w:val="007573DA"/>
    <w:rsid w:val="007576E6"/>
    <w:rsid w:val="00757917"/>
    <w:rsid w:val="00757B01"/>
    <w:rsid w:val="007606BD"/>
    <w:rsid w:val="00760D5D"/>
    <w:rsid w:val="007612FD"/>
    <w:rsid w:val="00761CE3"/>
    <w:rsid w:val="00762562"/>
    <w:rsid w:val="00763936"/>
    <w:rsid w:val="00763AE1"/>
    <w:rsid w:val="00764688"/>
    <w:rsid w:val="007661A4"/>
    <w:rsid w:val="0076698E"/>
    <w:rsid w:val="007669FA"/>
    <w:rsid w:val="00767406"/>
    <w:rsid w:val="007676EB"/>
    <w:rsid w:val="0077002F"/>
    <w:rsid w:val="00770532"/>
    <w:rsid w:val="0077094C"/>
    <w:rsid w:val="00770E9E"/>
    <w:rsid w:val="0077138A"/>
    <w:rsid w:val="0077194A"/>
    <w:rsid w:val="00772063"/>
    <w:rsid w:val="0077235C"/>
    <w:rsid w:val="00772B33"/>
    <w:rsid w:val="0077353A"/>
    <w:rsid w:val="0077375D"/>
    <w:rsid w:val="00773BA7"/>
    <w:rsid w:val="007743A7"/>
    <w:rsid w:val="00774907"/>
    <w:rsid w:val="00774B74"/>
    <w:rsid w:val="00774C43"/>
    <w:rsid w:val="00774C8F"/>
    <w:rsid w:val="00775219"/>
    <w:rsid w:val="0077558B"/>
    <w:rsid w:val="00775B07"/>
    <w:rsid w:val="00776A46"/>
    <w:rsid w:val="00777865"/>
    <w:rsid w:val="00777D23"/>
    <w:rsid w:val="00780668"/>
    <w:rsid w:val="0078076D"/>
    <w:rsid w:val="00780F49"/>
    <w:rsid w:val="00780FFC"/>
    <w:rsid w:val="00781026"/>
    <w:rsid w:val="007812EE"/>
    <w:rsid w:val="007815CD"/>
    <w:rsid w:val="00781642"/>
    <w:rsid w:val="007821C3"/>
    <w:rsid w:val="00782D6A"/>
    <w:rsid w:val="007832D8"/>
    <w:rsid w:val="0078333E"/>
    <w:rsid w:val="00783815"/>
    <w:rsid w:val="00783A15"/>
    <w:rsid w:val="00783A34"/>
    <w:rsid w:val="00784100"/>
    <w:rsid w:val="007852CC"/>
    <w:rsid w:val="00785811"/>
    <w:rsid w:val="00786162"/>
    <w:rsid w:val="00786613"/>
    <w:rsid w:val="00786AD6"/>
    <w:rsid w:val="00786D16"/>
    <w:rsid w:val="00787119"/>
    <w:rsid w:val="00787346"/>
    <w:rsid w:val="00787616"/>
    <w:rsid w:val="00787AB9"/>
    <w:rsid w:val="00787C17"/>
    <w:rsid w:val="007902FD"/>
    <w:rsid w:val="00790409"/>
    <w:rsid w:val="00790531"/>
    <w:rsid w:val="00790DB7"/>
    <w:rsid w:val="007915A4"/>
    <w:rsid w:val="00791FA9"/>
    <w:rsid w:val="00792113"/>
    <w:rsid w:val="00792475"/>
    <w:rsid w:val="00792BAA"/>
    <w:rsid w:val="0079360D"/>
    <w:rsid w:val="007942ED"/>
    <w:rsid w:val="007943E0"/>
    <w:rsid w:val="00794780"/>
    <w:rsid w:val="00794E16"/>
    <w:rsid w:val="007956BD"/>
    <w:rsid w:val="00795978"/>
    <w:rsid w:val="00796322"/>
    <w:rsid w:val="00796CF8"/>
    <w:rsid w:val="00796E5B"/>
    <w:rsid w:val="00796FF1"/>
    <w:rsid w:val="0079710A"/>
    <w:rsid w:val="00797307"/>
    <w:rsid w:val="007976AC"/>
    <w:rsid w:val="007977E4"/>
    <w:rsid w:val="007979DD"/>
    <w:rsid w:val="00797D09"/>
    <w:rsid w:val="00797DC5"/>
    <w:rsid w:val="007A0399"/>
    <w:rsid w:val="007A057A"/>
    <w:rsid w:val="007A0A4B"/>
    <w:rsid w:val="007A10F8"/>
    <w:rsid w:val="007A206C"/>
    <w:rsid w:val="007A2114"/>
    <w:rsid w:val="007A2E62"/>
    <w:rsid w:val="007A3A65"/>
    <w:rsid w:val="007A3F28"/>
    <w:rsid w:val="007A41B5"/>
    <w:rsid w:val="007A42D2"/>
    <w:rsid w:val="007A4822"/>
    <w:rsid w:val="007A530B"/>
    <w:rsid w:val="007A55D8"/>
    <w:rsid w:val="007A5A7B"/>
    <w:rsid w:val="007A6045"/>
    <w:rsid w:val="007A66F6"/>
    <w:rsid w:val="007A6B3A"/>
    <w:rsid w:val="007A6FC0"/>
    <w:rsid w:val="007A78FA"/>
    <w:rsid w:val="007A7E62"/>
    <w:rsid w:val="007B0111"/>
    <w:rsid w:val="007B0135"/>
    <w:rsid w:val="007B0DAE"/>
    <w:rsid w:val="007B1104"/>
    <w:rsid w:val="007B1E07"/>
    <w:rsid w:val="007B2F7B"/>
    <w:rsid w:val="007B3544"/>
    <w:rsid w:val="007B36D3"/>
    <w:rsid w:val="007B3C40"/>
    <w:rsid w:val="007B3C70"/>
    <w:rsid w:val="007B41C7"/>
    <w:rsid w:val="007B458B"/>
    <w:rsid w:val="007B46EC"/>
    <w:rsid w:val="007B4BBC"/>
    <w:rsid w:val="007B4C24"/>
    <w:rsid w:val="007B4C26"/>
    <w:rsid w:val="007B4FC3"/>
    <w:rsid w:val="007B5C83"/>
    <w:rsid w:val="007B5D96"/>
    <w:rsid w:val="007B5ECA"/>
    <w:rsid w:val="007B5ECE"/>
    <w:rsid w:val="007B61B1"/>
    <w:rsid w:val="007B62E8"/>
    <w:rsid w:val="007B67C5"/>
    <w:rsid w:val="007B70B8"/>
    <w:rsid w:val="007B7D27"/>
    <w:rsid w:val="007C0688"/>
    <w:rsid w:val="007C0698"/>
    <w:rsid w:val="007C14C9"/>
    <w:rsid w:val="007C22BF"/>
    <w:rsid w:val="007C37B7"/>
    <w:rsid w:val="007C38F4"/>
    <w:rsid w:val="007C3A66"/>
    <w:rsid w:val="007C3BE0"/>
    <w:rsid w:val="007C3BF5"/>
    <w:rsid w:val="007C3E93"/>
    <w:rsid w:val="007C4AAA"/>
    <w:rsid w:val="007C50E7"/>
    <w:rsid w:val="007C5413"/>
    <w:rsid w:val="007C60FD"/>
    <w:rsid w:val="007C6345"/>
    <w:rsid w:val="007C7221"/>
    <w:rsid w:val="007C7A2D"/>
    <w:rsid w:val="007C7B00"/>
    <w:rsid w:val="007D0250"/>
    <w:rsid w:val="007D132A"/>
    <w:rsid w:val="007D17D6"/>
    <w:rsid w:val="007D2039"/>
    <w:rsid w:val="007D26CD"/>
    <w:rsid w:val="007D27B6"/>
    <w:rsid w:val="007D2D4D"/>
    <w:rsid w:val="007D374C"/>
    <w:rsid w:val="007D3A55"/>
    <w:rsid w:val="007D3A87"/>
    <w:rsid w:val="007D3B00"/>
    <w:rsid w:val="007D3D94"/>
    <w:rsid w:val="007D4526"/>
    <w:rsid w:val="007D486F"/>
    <w:rsid w:val="007D497B"/>
    <w:rsid w:val="007D49A3"/>
    <w:rsid w:val="007D50CE"/>
    <w:rsid w:val="007D55CF"/>
    <w:rsid w:val="007D5B95"/>
    <w:rsid w:val="007D62F9"/>
    <w:rsid w:val="007D64A3"/>
    <w:rsid w:val="007D65E5"/>
    <w:rsid w:val="007D6D3F"/>
    <w:rsid w:val="007D706A"/>
    <w:rsid w:val="007D7FBD"/>
    <w:rsid w:val="007E0068"/>
    <w:rsid w:val="007E060F"/>
    <w:rsid w:val="007E0EFB"/>
    <w:rsid w:val="007E13FF"/>
    <w:rsid w:val="007E14E4"/>
    <w:rsid w:val="007E1F69"/>
    <w:rsid w:val="007E319C"/>
    <w:rsid w:val="007E340E"/>
    <w:rsid w:val="007E3894"/>
    <w:rsid w:val="007E425A"/>
    <w:rsid w:val="007E4AA5"/>
    <w:rsid w:val="007E4D6A"/>
    <w:rsid w:val="007E54AC"/>
    <w:rsid w:val="007E555F"/>
    <w:rsid w:val="007E5864"/>
    <w:rsid w:val="007E5936"/>
    <w:rsid w:val="007E5A8D"/>
    <w:rsid w:val="007E642F"/>
    <w:rsid w:val="007E69C0"/>
    <w:rsid w:val="007E72F7"/>
    <w:rsid w:val="007F085B"/>
    <w:rsid w:val="007F0E2E"/>
    <w:rsid w:val="007F1223"/>
    <w:rsid w:val="007F1389"/>
    <w:rsid w:val="007F13D7"/>
    <w:rsid w:val="007F1684"/>
    <w:rsid w:val="007F35C4"/>
    <w:rsid w:val="007F3C1B"/>
    <w:rsid w:val="007F437E"/>
    <w:rsid w:val="007F4868"/>
    <w:rsid w:val="007F48C3"/>
    <w:rsid w:val="007F4B1D"/>
    <w:rsid w:val="007F4B2E"/>
    <w:rsid w:val="007F51D5"/>
    <w:rsid w:val="007F52B1"/>
    <w:rsid w:val="007F548F"/>
    <w:rsid w:val="007F5630"/>
    <w:rsid w:val="007F62CD"/>
    <w:rsid w:val="007F6BD0"/>
    <w:rsid w:val="007F6EE4"/>
    <w:rsid w:val="007F7020"/>
    <w:rsid w:val="007F711D"/>
    <w:rsid w:val="007F7152"/>
    <w:rsid w:val="007F7A50"/>
    <w:rsid w:val="0080093E"/>
    <w:rsid w:val="00800AD4"/>
    <w:rsid w:val="00800BFB"/>
    <w:rsid w:val="008012DD"/>
    <w:rsid w:val="00801303"/>
    <w:rsid w:val="00802112"/>
    <w:rsid w:val="008021AB"/>
    <w:rsid w:val="008022C3"/>
    <w:rsid w:val="00802A06"/>
    <w:rsid w:val="00802ACF"/>
    <w:rsid w:val="008034F4"/>
    <w:rsid w:val="00803880"/>
    <w:rsid w:val="008041AA"/>
    <w:rsid w:val="0080425C"/>
    <w:rsid w:val="008048F5"/>
    <w:rsid w:val="008048F8"/>
    <w:rsid w:val="00805187"/>
    <w:rsid w:val="00805193"/>
    <w:rsid w:val="00805197"/>
    <w:rsid w:val="00805BEB"/>
    <w:rsid w:val="00805E10"/>
    <w:rsid w:val="008065A4"/>
    <w:rsid w:val="008065DF"/>
    <w:rsid w:val="0080662E"/>
    <w:rsid w:val="00807044"/>
    <w:rsid w:val="0080791C"/>
    <w:rsid w:val="00807C6D"/>
    <w:rsid w:val="00810BA2"/>
    <w:rsid w:val="00810BA6"/>
    <w:rsid w:val="00810E91"/>
    <w:rsid w:val="00811373"/>
    <w:rsid w:val="00811D39"/>
    <w:rsid w:val="0081251A"/>
    <w:rsid w:val="0081312F"/>
    <w:rsid w:val="00813347"/>
    <w:rsid w:val="00813540"/>
    <w:rsid w:val="0081413C"/>
    <w:rsid w:val="0081416A"/>
    <w:rsid w:val="00814DD4"/>
    <w:rsid w:val="0081517E"/>
    <w:rsid w:val="008151D3"/>
    <w:rsid w:val="00815730"/>
    <w:rsid w:val="00815A7F"/>
    <w:rsid w:val="00815EEB"/>
    <w:rsid w:val="00815FBA"/>
    <w:rsid w:val="0081740A"/>
    <w:rsid w:val="00817961"/>
    <w:rsid w:val="00817B4F"/>
    <w:rsid w:val="00820048"/>
    <w:rsid w:val="00820649"/>
    <w:rsid w:val="00820A12"/>
    <w:rsid w:val="00820A24"/>
    <w:rsid w:val="00820CB6"/>
    <w:rsid w:val="0082178B"/>
    <w:rsid w:val="00821801"/>
    <w:rsid w:val="008219F3"/>
    <w:rsid w:val="00821B32"/>
    <w:rsid w:val="008222E4"/>
    <w:rsid w:val="008223F7"/>
    <w:rsid w:val="00822BBC"/>
    <w:rsid w:val="008230E9"/>
    <w:rsid w:val="0082348A"/>
    <w:rsid w:val="00823638"/>
    <w:rsid w:val="008237F3"/>
    <w:rsid w:val="00823EFF"/>
    <w:rsid w:val="0082430B"/>
    <w:rsid w:val="008247A4"/>
    <w:rsid w:val="00825110"/>
    <w:rsid w:val="008258D8"/>
    <w:rsid w:val="00826600"/>
    <w:rsid w:val="00826EE4"/>
    <w:rsid w:val="00827054"/>
    <w:rsid w:val="008270F5"/>
    <w:rsid w:val="0082743E"/>
    <w:rsid w:val="00827FAD"/>
    <w:rsid w:val="008308C8"/>
    <w:rsid w:val="00830C65"/>
    <w:rsid w:val="00830E7D"/>
    <w:rsid w:val="00831B48"/>
    <w:rsid w:val="00831DED"/>
    <w:rsid w:val="00832BF8"/>
    <w:rsid w:val="00832D60"/>
    <w:rsid w:val="008339A7"/>
    <w:rsid w:val="00833FD9"/>
    <w:rsid w:val="008341F5"/>
    <w:rsid w:val="00834228"/>
    <w:rsid w:val="00834F1D"/>
    <w:rsid w:val="00834F53"/>
    <w:rsid w:val="00835382"/>
    <w:rsid w:val="008364B9"/>
    <w:rsid w:val="00836628"/>
    <w:rsid w:val="00836673"/>
    <w:rsid w:val="0083693B"/>
    <w:rsid w:val="00836F0F"/>
    <w:rsid w:val="008372A9"/>
    <w:rsid w:val="0083781C"/>
    <w:rsid w:val="008401B7"/>
    <w:rsid w:val="008401EB"/>
    <w:rsid w:val="00840F6F"/>
    <w:rsid w:val="008412B9"/>
    <w:rsid w:val="00841704"/>
    <w:rsid w:val="00842A22"/>
    <w:rsid w:val="00842A3A"/>
    <w:rsid w:val="00842D35"/>
    <w:rsid w:val="00842FCC"/>
    <w:rsid w:val="00843E59"/>
    <w:rsid w:val="008448E1"/>
    <w:rsid w:val="0084495E"/>
    <w:rsid w:val="00844A2A"/>
    <w:rsid w:val="00844F72"/>
    <w:rsid w:val="008459AF"/>
    <w:rsid w:val="00845B6F"/>
    <w:rsid w:val="00845B77"/>
    <w:rsid w:val="00845CB4"/>
    <w:rsid w:val="00845F86"/>
    <w:rsid w:val="008460E9"/>
    <w:rsid w:val="00846294"/>
    <w:rsid w:val="008466C2"/>
    <w:rsid w:val="008479AD"/>
    <w:rsid w:val="00850CD5"/>
    <w:rsid w:val="00850DA6"/>
    <w:rsid w:val="00851F5A"/>
    <w:rsid w:val="008520A0"/>
    <w:rsid w:val="00852A26"/>
    <w:rsid w:val="00852F5D"/>
    <w:rsid w:val="00853848"/>
    <w:rsid w:val="00853867"/>
    <w:rsid w:val="00854230"/>
    <w:rsid w:val="00854D79"/>
    <w:rsid w:val="00855122"/>
    <w:rsid w:val="008554CB"/>
    <w:rsid w:val="00855549"/>
    <w:rsid w:val="00856066"/>
    <w:rsid w:val="00856242"/>
    <w:rsid w:val="008564F6"/>
    <w:rsid w:val="00856781"/>
    <w:rsid w:val="00856A26"/>
    <w:rsid w:val="00856D39"/>
    <w:rsid w:val="00856F75"/>
    <w:rsid w:val="008575DD"/>
    <w:rsid w:val="00857642"/>
    <w:rsid w:val="00857E8E"/>
    <w:rsid w:val="00857EE2"/>
    <w:rsid w:val="0086092F"/>
    <w:rsid w:val="00860A47"/>
    <w:rsid w:val="00860D46"/>
    <w:rsid w:val="00860E00"/>
    <w:rsid w:val="00861A4C"/>
    <w:rsid w:val="00862339"/>
    <w:rsid w:val="008623CF"/>
    <w:rsid w:val="008624C9"/>
    <w:rsid w:val="00862B54"/>
    <w:rsid w:val="00862CE4"/>
    <w:rsid w:val="008634DB"/>
    <w:rsid w:val="008636A3"/>
    <w:rsid w:val="00863D8B"/>
    <w:rsid w:val="00864096"/>
    <w:rsid w:val="0086472A"/>
    <w:rsid w:val="008661D2"/>
    <w:rsid w:val="00866474"/>
    <w:rsid w:val="00866E20"/>
    <w:rsid w:val="00867B0E"/>
    <w:rsid w:val="00867D31"/>
    <w:rsid w:val="008703F7"/>
    <w:rsid w:val="00870509"/>
    <w:rsid w:val="00870FEC"/>
    <w:rsid w:val="008721C6"/>
    <w:rsid w:val="008721EF"/>
    <w:rsid w:val="00872520"/>
    <w:rsid w:val="00872582"/>
    <w:rsid w:val="008727BC"/>
    <w:rsid w:val="00872B98"/>
    <w:rsid w:val="00872EC9"/>
    <w:rsid w:val="008733A4"/>
    <w:rsid w:val="0087358E"/>
    <w:rsid w:val="008736BC"/>
    <w:rsid w:val="0087378F"/>
    <w:rsid w:val="00873D72"/>
    <w:rsid w:val="008743D1"/>
    <w:rsid w:val="00874620"/>
    <w:rsid w:val="00874E79"/>
    <w:rsid w:val="008756F6"/>
    <w:rsid w:val="00875BD5"/>
    <w:rsid w:val="0087644B"/>
    <w:rsid w:val="00876491"/>
    <w:rsid w:val="00876E73"/>
    <w:rsid w:val="00877250"/>
    <w:rsid w:val="008772AD"/>
    <w:rsid w:val="0087750C"/>
    <w:rsid w:val="008812FB"/>
    <w:rsid w:val="0088158E"/>
    <w:rsid w:val="00881624"/>
    <w:rsid w:val="00882DA8"/>
    <w:rsid w:val="00882EAA"/>
    <w:rsid w:val="00883596"/>
    <w:rsid w:val="00883F21"/>
    <w:rsid w:val="008840A3"/>
    <w:rsid w:val="008851ED"/>
    <w:rsid w:val="00885606"/>
    <w:rsid w:val="00885868"/>
    <w:rsid w:val="00886599"/>
    <w:rsid w:val="008866CA"/>
    <w:rsid w:val="00886AD7"/>
    <w:rsid w:val="00887038"/>
    <w:rsid w:val="008871C0"/>
    <w:rsid w:val="00887430"/>
    <w:rsid w:val="008874DA"/>
    <w:rsid w:val="0088758F"/>
    <w:rsid w:val="008878DC"/>
    <w:rsid w:val="00887919"/>
    <w:rsid w:val="00887E6E"/>
    <w:rsid w:val="008902B6"/>
    <w:rsid w:val="0089040F"/>
    <w:rsid w:val="008906DF"/>
    <w:rsid w:val="00890B3D"/>
    <w:rsid w:val="00891BB8"/>
    <w:rsid w:val="008929FF"/>
    <w:rsid w:val="00893270"/>
    <w:rsid w:val="008954BC"/>
    <w:rsid w:val="008954E4"/>
    <w:rsid w:val="00896131"/>
    <w:rsid w:val="008962E5"/>
    <w:rsid w:val="0089636A"/>
    <w:rsid w:val="008963C5"/>
    <w:rsid w:val="008968C8"/>
    <w:rsid w:val="008972E4"/>
    <w:rsid w:val="00897623"/>
    <w:rsid w:val="008A0492"/>
    <w:rsid w:val="008A05E8"/>
    <w:rsid w:val="008A08F0"/>
    <w:rsid w:val="008A0E07"/>
    <w:rsid w:val="008A1157"/>
    <w:rsid w:val="008A13EF"/>
    <w:rsid w:val="008A2149"/>
    <w:rsid w:val="008A244C"/>
    <w:rsid w:val="008A28BA"/>
    <w:rsid w:val="008A29F3"/>
    <w:rsid w:val="008A2D08"/>
    <w:rsid w:val="008A2ED1"/>
    <w:rsid w:val="008A32FD"/>
    <w:rsid w:val="008A32FF"/>
    <w:rsid w:val="008A340D"/>
    <w:rsid w:val="008A34EE"/>
    <w:rsid w:val="008A40B9"/>
    <w:rsid w:val="008A484D"/>
    <w:rsid w:val="008A4DBB"/>
    <w:rsid w:val="008A55F4"/>
    <w:rsid w:val="008A561A"/>
    <w:rsid w:val="008A5AAD"/>
    <w:rsid w:val="008A5CB6"/>
    <w:rsid w:val="008A5F5A"/>
    <w:rsid w:val="008A616D"/>
    <w:rsid w:val="008A63DC"/>
    <w:rsid w:val="008A640A"/>
    <w:rsid w:val="008A6812"/>
    <w:rsid w:val="008A73B1"/>
    <w:rsid w:val="008A774B"/>
    <w:rsid w:val="008A777D"/>
    <w:rsid w:val="008B0AFB"/>
    <w:rsid w:val="008B0F44"/>
    <w:rsid w:val="008B1B1A"/>
    <w:rsid w:val="008B1BAB"/>
    <w:rsid w:val="008B247B"/>
    <w:rsid w:val="008B268F"/>
    <w:rsid w:val="008B33E6"/>
    <w:rsid w:val="008B39FC"/>
    <w:rsid w:val="008B3A59"/>
    <w:rsid w:val="008B3F4F"/>
    <w:rsid w:val="008B4CD8"/>
    <w:rsid w:val="008B4D74"/>
    <w:rsid w:val="008B5D26"/>
    <w:rsid w:val="008B6060"/>
    <w:rsid w:val="008B6806"/>
    <w:rsid w:val="008B69E0"/>
    <w:rsid w:val="008B6DE3"/>
    <w:rsid w:val="008B6E6F"/>
    <w:rsid w:val="008B7161"/>
    <w:rsid w:val="008C02CD"/>
    <w:rsid w:val="008C06A8"/>
    <w:rsid w:val="008C0B18"/>
    <w:rsid w:val="008C0D0B"/>
    <w:rsid w:val="008C0D29"/>
    <w:rsid w:val="008C0E3C"/>
    <w:rsid w:val="008C19CE"/>
    <w:rsid w:val="008C1D95"/>
    <w:rsid w:val="008C2642"/>
    <w:rsid w:val="008C2AAE"/>
    <w:rsid w:val="008C2E36"/>
    <w:rsid w:val="008C3046"/>
    <w:rsid w:val="008C307F"/>
    <w:rsid w:val="008C384F"/>
    <w:rsid w:val="008C45B1"/>
    <w:rsid w:val="008C4826"/>
    <w:rsid w:val="008C515D"/>
    <w:rsid w:val="008C55AF"/>
    <w:rsid w:val="008C59CA"/>
    <w:rsid w:val="008C59DE"/>
    <w:rsid w:val="008C5F31"/>
    <w:rsid w:val="008C660B"/>
    <w:rsid w:val="008C66F7"/>
    <w:rsid w:val="008C69EF"/>
    <w:rsid w:val="008C71EE"/>
    <w:rsid w:val="008C735B"/>
    <w:rsid w:val="008C7530"/>
    <w:rsid w:val="008C7A42"/>
    <w:rsid w:val="008D0220"/>
    <w:rsid w:val="008D0601"/>
    <w:rsid w:val="008D0C59"/>
    <w:rsid w:val="008D18CD"/>
    <w:rsid w:val="008D1C22"/>
    <w:rsid w:val="008D2236"/>
    <w:rsid w:val="008D24BD"/>
    <w:rsid w:val="008D2994"/>
    <w:rsid w:val="008D2AB2"/>
    <w:rsid w:val="008D2CBB"/>
    <w:rsid w:val="008D2F51"/>
    <w:rsid w:val="008D3510"/>
    <w:rsid w:val="008D43D4"/>
    <w:rsid w:val="008D4B41"/>
    <w:rsid w:val="008D4C98"/>
    <w:rsid w:val="008D5268"/>
    <w:rsid w:val="008D53B4"/>
    <w:rsid w:val="008D5D12"/>
    <w:rsid w:val="008D6B36"/>
    <w:rsid w:val="008D6B79"/>
    <w:rsid w:val="008D6C60"/>
    <w:rsid w:val="008D7F8F"/>
    <w:rsid w:val="008E11DB"/>
    <w:rsid w:val="008E1787"/>
    <w:rsid w:val="008E2E06"/>
    <w:rsid w:val="008E3328"/>
    <w:rsid w:val="008E37D7"/>
    <w:rsid w:val="008E3B15"/>
    <w:rsid w:val="008E4A8E"/>
    <w:rsid w:val="008E4D7B"/>
    <w:rsid w:val="008E5311"/>
    <w:rsid w:val="008E5627"/>
    <w:rsid w:val="008E5881"/>
    <w:rsid w:val="008E6A4F"/>
    <w:rsid w:val="008E6E22"/>
    <w:rsid w:val="008E79D2"/>
    <w:rsid w:val="008E7D24"/>
    <w:rsid w:val="008F0036"/>
    <w:rsid w:val="008F0583"/>
    <w:rsid w:val="008F104E"/>
    <w:rsid w:val="008F137F"/>
    <w:rsid w:val="008F1511"/>
    <w:rsid w:val="008F2394"/>
    <w:rsid w:val="008F2D60"/>
    <w:rsid w:val="008F2F07"/>
    <w:rsid w:val="008F31A5"/>
    <w:rsid w:val="008F32F7"/>
    <w:rsid w:val="008F3B3E"/>
    <w:rsid w:val="008F3C11"/>
    <w:rsid w:val="008F3F66"/>
    <w:rsid w:val="008F40F4"/>
    <w:rsid w:val="008F41C6"/>
    <w:rsid w:val="008F43DF"/>
    <w:rsid w:val="008F46DD"/>
    <w:rsid w:val="008F4857"/>
    <w:rsid w:val="008F5031"/>
    <w:rsid w:val="008F5466"/>
    <w:rsid w:val="008F5EDA"/>
    <w:rsid w:val="008F5FCE"/>
    <w:rsid w:val="008F61CF"/>
    <w:rsid w:val="008F62DB"/>
    <w:rsid w:val="008F64BD"/>
    <w:rsid w:val="008F6EC7"/>
    <w:rsid w:val="008F7013"/>
    <w:rsid w:val="008F766E"/>
    <w:rsid w:val="008F7D22"/>
    <w:rsid w:val="009000DF"/>
    <w:rsid w:val="00900AD3"/>
    <w:rsid w:val="00901995"/>
    <w:rsid w:val="00901F3D"/>
    <w:rsid w:val="00902553"/>
    <w:rsid w:val="00902824"/>
    <w:rsid w:val="00902971"/>
    <w:rsid w:val="009029BB"/>
    <w:rsid w:val="00902D8C"/>
    <w:rsid w:val="00902DA1"/>
    <w:rsid w:val="00903252"/>
    <w:rsid w:val="00904313"/>
    <w:rsid w:val="00905A69"/>
    <w:rsid w:val="009062B1"/>
    <w:rsid w:val="009066CD"/>
    <w:rsid w:val="00910347"/>
    <w:rsid w:val="009109DA"/>
    <w:rsid w:val="00910D76"/>
    <w:rsid w:val="0091176C"/>
    <w:rsid w:val="00911931"/>
    <w:rsid w:val="00911B54"/>
    <w:rsid w:val="00912D48"/>
    <w:rsid w:val="00913AF8"/>
    <w:rsid w:val="00913DEE"/>
    <w:rsid w:val="009141F0"/>
    <w:rsid w:val="00914612"/>
    <w:rsid w:val="0091497A"/>
    <w:rsid w:val="00914B5A"/>
    <w:rsid w:val="009150A2"/>
    <w:rsid w:val="009151B5"/>
    <w:rsid w:val="00915256"/>
    <w:rsid w:val="00915833"/>
    <w:rsid w:val="00915854"/>
    <w:rsid w:val="00915FBE"/>
    <w:rsid w:val="0091600B"/>
    <w:rsid w:val="009167A6"/>
    <w:rsid w:val="00916BF8"/>
    <w:rsid w:val="00916D19"/>
    <w:rsid w:val="00916FD9"/>
    <w:rsid w:val="0091707B"/>
    <w:rsid w:val="009170F8"/>
    <w:rsid w:val="00917155"/>
    <w:rsid w:val="00917AFE"/>
    <w:rsid w:val="00917F77"/>
    <w:rsid w:val="009213B0"/>
    <w:rsid w:val="0092141D"/>
    <w:rsid w:val="009219E8"/>
    <w:rsid w:val="00921EFE"/>
    <w:rsid w:val="00921FFA"/>
    <w:rsid w:val="00922575"/>
    <w:rsid w:val="00922823"/>
    <w:rsid w:val="00922B80"/>
    <w:rsid w:val="00922C05"/>
    <w:rsid w:val="00922C8E"/>
    <w:rsid w:val="00922FC3"/>
    <w:rsid w:val="0092371D"/>
    <w:rsid w:val="00923A06"/>
    <w:rsid w:val="00923B11"/>
    <w:rsid w:val="00923C85"/>
    <w:rsid w:val="0092409D"/>
    <w:rsid w:val="00924442"/>
    <w:rsid w:val="00924778"/>
    <w:rsid w:val="009247D4"/>
    <w:rsid w:val="00924DB3"/>
    <w:rsid w:val="00925CDC"/>
    <w:rsid w:val="0092603B"/>
    <w:rsid w:val="00926F8E"/>
    <w:rsid w:val="00927960"/>
    <w:rsid w:val="009279C3"/>
    <w:rsid w:val="00930229"/>
    <w:rsid w:val="00930D57"/>
    <w:rsid w:val="00930F8E"/>
    <w:rsid w:val="009310F7"/>
    <w:rsid w:val="00931E34"/>
    <w:rsid w:val="009322A1"/>
    <w:rsid w:val="00933178"/>
    <w:rsid w:val="0093324E"/>
    <w:rsid w:val="0093373F"/>
    <w:rsid w:val="00934056"/>
    <w:rsid w:val="0093424B"/>
    <w:rsid w:val="00934539"/>
    <w:rsid w:val="00935A43"/>
    <w:rsid w:val="00936591"/>
    <w:rsid w:val="00936D6B"/>
    <w:rsid w:val="009375F5"/>
    <w:rsid w:val="009376EC"/>
    <w:rsid w:val="00937810"/>
    <w:rsid w:val="009404B5"/>
    <w:rsid w:val="00940976"/>
    <w:rsid w:val="00941100"/>
    <w:rsid w:val="00942003"/>
    <w:rsid w:val="009422A2"/>
    <w:rsid w:val="00942B5B"/>
    <w:rsid w:val="00942FBF"/>
    <w:rsid w:val="00943176"/>
    <w:rsid w:val="0094413E"/>
    <w:rsid w:val="009442E2"/>
    <w:rsid w:val="0094445A"/>
    <w:rsid w:val="009449BC"/>
    <w:rsid w:val="00944F06"/>
    <w:rsid w:val="009453DB"/>
    <w:rsid w:val="0094588D"/>
    <w:rsid w:val="00945D2F"/>
    <w:rsid w:val="00946448"/>
    <w:rsid w:val="009464CF"/>
    <w:rsid w:val="00946629"/>
    <w:rsid w:val="00946C49"/>
    <w:rsid w:val="00946CEB"/>
    <w:rsid w:val="00947132"/>
    <w:rsid w:val="0094767E"/>
    <w:rsid w:val="00947D1D"/>
    <w:rsid w:val="009502B5"/>
    <w:rsid w:val="0095030C"/>
    <w:rsid w:val="0095038F"/>
    <w:rsid w:val="00951299"/>
    <w:rsid w:val="009513E1"/>
    <w:rsid w:val="00951BB2"/>
    <w:rsid w:val="00951BDF"/>
    <w:rsid w:val="00951F00"/>
    <w:rsid w:val="0095356D"/>
    <w:rsid w:val="00953634"/>
    <w:rsid w:val="009539E7"/>
    <w:rsid w:val="00953CCD"/>
    <w:rsid w:val="00954869"/>
    <w:rsid w:val="0095618E"/>
    <w:rsid w:val="009564F6"/>
    <w:rsid w:val="0095694F"/>
    <w:rsid w:val="00956A0E"/>
    <w:rsid w:val="00956EBE"/>
    <w:rsid w:val="00957160"/>
    <w:rsid w:val="0096027E"/>
    <w:rsid w:val="0096071D"/>
    <w:rsid w:val="009609FB"/>
    <w:rsid w:val="00960BD0"/>
    <w:rsid w:val="009611D7"/>
    <w:rsid w:val="0096150C"/>
    <w:rsid w:val="009616D3"/>
    <w:rsid w:val="00961AE1"/>
    <w:rsid w:val="00962028"/>
    <w:rsid w:val="0096213B"/>
    <w:rsid w:val="009625F2"/>
    <w:rsid w:val="00962A82"/>
    <w:rsid w:val="00962BF4"/>
    <w:rsid w:val="00962F8A"/>
    <w:rsid w:val="009631E4"/>
    <w:rsid w:val="009633FE"/>
    <w:rsid w:val="00964D43"/>
    <w:rsid w:val="00965442"/>
    <w:rsid w:val="00965932"/>
    <w:rsid w:val="00965977"/>
    <w:rsid w:val="00966380"/>
    <w:rsid w:val="009666AC"/>
    <w:rsid w:val="00967704"/>
    <w:rsid w:val="00967BAD"/>
    <w:rsid w:val="009702C4"/>
    <w:rsid w:val="00970B19"/>
    <w:rsid w:val="00970B2D"/>
    <w:rsid w:val="00970B90"/>
    <w:rsid w:val="00971139"/>
    <w:rsid w:val="00971AF2"/>
    <w:rsid w:val="00971CDD"/>
    <w:rsid w:val="009720AD"/>
    <w:rsid w:val="00972FD6"/>
    <w:rsid w:val="0097321E"/>
    <w:rsid w:val="00973276"/>
    <w:rsid w:val="00973BBE"/>
    <w:rsid w:val="0097461A"/>
    <w:rsid w:val="00974661"/>
    <w:rsid w:val="00974701"/>
    <w:rsid w:val="009749EE"/>
    <w:rsid w:val="00974FDB"/>
    <w:rsid w:val="009756B1"/>
    <w:rsid w:val="0097591D"/>
    <w:rsid w:val="00975A84"/>
    <w:rsid w:val="00975E39"/>
    <w:rsid w:val="00976AEC"/>
    <w:rsid w:val="00976AF7"/>
    <w:rsid w:val="00976E54"/>
    <w:rsid w:val="00977137"/>
    <w:rsid w:val="00977369"/>
    <w:rsid w:val="009776C1"/>
    <w:rsid w:val="00977CC7"/>
    <w:rsid w:val="00977CF1"/>
    <w:rsid w:val="00977D23"/>
    <w:rsid w:val="00980197"/>
    <w:rsid w:val="009804C0"/>
    <w:rsid w:val="0098092C"/>
    <w:rsid w:val="00980A2C"/>
    <w:rsid w:val="00980EFE"/>
    <w:rsid w:val="00981C88"/>
    <w:rsid w:val="00982624"/>
    <w:rsid w:val="009827B3"/>
    <w:rsid w:val="00982BF9"/>
    <w:rsid w:val="00982CB9"/>
    <w:rsid w:val="00982D12"/>
    <w:rsid w:val="009832E8"/>
    <w:rsid w:val="0098369B"/>
    <w:rsid w:val="00983F66"/>
    <w:rsid w:val="00983FAD"/>
    <w:rsid w:val="009842C2"/>
    <w:rsid w:val="0098473E"/>
    <w:rsid w:val="00984F73"/>
    <w:rsid w:val="00985460"/>
    <w:rsid w:val="00985880"/>
    <w:rsid w:val="00985C56"/>
    <w:rsid w:val="00986090"/>
    <w:rsid w:val="009861DB"/>
    <w:rsid w:val="00986D51"/>
    <w:rsid w:val="00987196"/>
    <w:rsid w:val="0098759D"/>
    <w:rsid w:val="00987814"/>
    <w:rsid w:val="0099035A"/>
    <w:rsid w:val="00991256"/>
    <w:rsid w:val="00992653"/>
    <w:rsid w:val="00992861"/>
    <w:rsid w:val="0099289C"/>
    <w:rsid w:val="00993431"/>
    <w:rsid w:val="00993CD6"/>
    <w:rsid w:val="00993CFC"/>
    <w:rsid w:val="00993EAC"/>
    <w:rsid w:val="009943ED"/>
    <w:rsid w:val="00994835"/>
    <w:rsid w:val="00994A6D"/>
    <w:rsid w:val="00995542"/>
    <w:rsid w:val="009957C0"/>
    <w:rsid w:val="009965F2"/>
    <w:rsid w:val="0099670B"/>
    <w:rsid w:val="00996BE5"/>
    <w:rsid w:val="0099705D"/>
    <w:rsid w:val="00997B05"/>
    <w:rsid w:val="009A02D7"/>
    <w:rsid w:val="009A0A71"/>
    <w:rsid w:val="009A0B18"/>
    <w:rsid w:val="009A1A43"/>
    <w:rsid w:val="009A1CC8"/>
    <w:rsid w:val="009A2862"/>
    <w:rsid w:val="009A29A5"/>
    <w:rsid w:val="009A3316"/>
    <w:rsid w:val="009A3EA2"/>
    <w:rsid w:val="009A3F53"/>
    <w:rsid w:val="009A423F"/>
    <w:rsid w:val="009A50C0"/>
    <w:rsid w:val="009A6495"/>
    <w:rsid w:val="009A65BF"/>
    <w:rsid w:val="009A66BD"/>
    <w:rsid w:val="009A6B60"/>
    <w:rsid w:val="009A6ECB"/>
    <w:rsid w:val="009A6ED9"/>
    <w:rsid w:val="009A7488"/>
    <w:rsid w:val="009A7AA9"/>
    <w:rsid w:val="009B04B9"/>
    <w:rsid w:val="009B0868"/>
    <w:rsid w:val="009B08C4"/>
    <w:rsid w:val="009B125B"/>
    <w:rsid w:val="009B2601"/>
    <w:rsid w:val="009B2A24"/>
    <w:rsid w:val="009B323D"/>
    <w:rsid w:val="009B3E52"/>
    <w:rsid w:val="009B3F75"/>
    <w:rsid w:val="009B4337"/>
    <w:rsid w:val="009B5548"/>
    <w:rsid w:val="009B5985"/>
    <w:rsid w:val="009B5BAC"/>
    <w:rsid w:val="009B5BDD"/>
    <w:rsid w:val="009B5D2E"/>
    <w:rsid w:val="009B5D89"/>
    <w:rsid w:val="009B64F2"/>
    <w:rsid w:val="009B69E5"/>
    <w:rsid w:val="009B75D8"/>
    <w:rsid w:val="009B7902"/>
    <w:rsid w:val="009B7A8F"/>
    <w:rsid w:val="009B7E5B"/>
    <w:rsid w:val="009C006B"/>
    <w:rsid w:val="009C0751"/>
    <w:rsid w:val="009C0BA6"/>
    <w:rsid w:val="009C10A3"/>
    <w:rsid w:val="009C1106"/>
    <w:rsid w:val="009C11D4"/>
    <w:rsid w:val="009C1324"/>
    <w:rsid w:val="009C1522"/>
    <w:rsid w:val="009C1E6B"/>
    <w:rsid w:val="009C294F"/>
    <w:rsid w:val="009C328F"/>
    <w:rsid w:val="009C3877"/>
    <w:rsid w:val="009C41CA"/>
    <w:rsid w:val="009C433A"/>
    <w:rsid w:val="009C43DA"/>
    <w:rsid w:val="009C4519"/>
    <w:rsid w:val="009C49F6"/>
    <w:rsid w:val="009C4AF8"/>
    <w:rsid w:val="009C4CD3"/>
    <w:rsid w:val="009C50D5"/>
    <w:rsid w:val="009C53EA"/>
    <w:rsid w:val="009C57A3"/>
    <w:rsid w:val="009C68F6"/>
    <w:rsid w:val="009C74DE"/>
    <w:rsid w:val="009C751B"/>
    <w:rsid w:val="009C7628"/>
    <w:rsid w:val="009C7634"/>
    <w:rsid w:val="009C76FE"/>
    <w:rsid w:val="009D0075"/>
    <w:rsid w:val="009D052C"/>
    <w:rsid w:val="009D0C66"/>
    <w:rsid w:val="009D0E4C"/>
    <w:rsid w:val="009D1A36"/>
    <w:rsid w:val="009D1A84"/>
    <w:rsid w:val="009D1D5E"/>
    <w:rsid w:val="009D21C1"/>
    <w:rsid w:val="009D2287"/>
    <w:rsid w:val="009D2B44"/>
    <w:rsid w:val="009D2C29"/>
    <w:rsid w:val="009D374E"/>
    <w:rsid w:val="009D3784"/>
    <w:rsid w:val="009D3C50"/>
    <w:rsid w:val="009D457C"/>
    <w:rsid w:val="009D4709"/>
    <w:rsid w:val="009D4A6D"/>
    <w:rsid w:val="009D4D8F"/>
    <w:rsid w:val="009D5204"/>
    <w:rsid w:val="009D5571"/>
    <w:rsid w:val="009D56AA"/>
    <w:rsid w:val="009D5BE8"/>
    <w:rsid w:val="009D5DF7"/>
    <w:rsid w:val="009D5E77"/>
    <w:rsid w:val="009D63BE"/>
    <w:rsid w:val="009D6E35"/>
    <w:rsid w:val="009D709B"/>
    <w:rsid w:val="009D778A"/>
    <w:rsid w:val="009D792C"/>
    <w:rsid w:val="009E02BB"/>
    <w:rsid w:val="009E0A5E"/>
    <w:rsid w:val="009E1447"/>
    <w:rsid w:val="009E1591"/>
    <w:rsid w:val="009E19E6"/>
    <w:rsid w:val="009E1B6D"/>
    <w:rsid w:val="009E1E61"/>
    <w:rsid w:val="009E2053"/>
    <w:rsid w:val="009E26F4"/>
    <w:rsid w:val="009E2ABE"/>
    <w:rsid w:val="009E2AE0"/>
    <w:rsid w:val="009E2C65"/>
    <w:rsid w:val="009E33A8"/>
    <w:rsid w:val="009E3F31"/>
    <w:rsid w:val="009E4093"/>
    <w:rsid w:val="009E4A32"/>
    <w:rsid w:val="009E5585"/>
    <w:rsid w:val="009E55DE"/>
    <w:rsid w:val="009E757D"/>
    <w:rsid w:val="009E7A37"/>
    <w:rsid w:val="009E7AFB"/>
    <w:rsid w:val="009F0257"/>
    <w:rsid w:val="009F0768"/>
    <w:rsid w:val="009F12A7"/>
    <w:rsid w:val="009F141F"/>
    <w:rsid w:val="009F1B72"/>
    <w:rsid w:val="009F2D1F"/>
    <w:rsid w:val="009F3EBF"/>
    <w:rsid w:val="009F437F"/>
    <w:rsid w:val="009F48CE"/>
    <w:rsid w:val="009F5826"/>
    <w:rsid w:val="009F5AAB"/>
    <w:rsid w:val="009F5B2A"/>
    <w:rsid w:val="009F5BD1"/>
    <w:rsid w:val="009F5C7A"/>
    <w:rsid w:val="009F5C9C"/>
    <w:rsid w:val="009F7071"/>
    <w:rsid w:val="009F7296"/>
    <w:rsid w:val="009F746C"/>
    <w:rsid w:val="009F7E90"/>
    <w:rsid w:val="00A002FB"/>
    <w:rsid w:val="00A00EAA"/>
    <w:rsid w:val="00A01D13"/>
    <w:rsid w:val="00A02804"/>
    <w:rsid w:val="00A029FF"/>
    <w:rsid w:val="00A03917"/>
    <w:rsid w:val="00A03F1E"/>
    <w:rsid w:val="00A049F9"/>
    <w:rsid w:val="00A04F50"/>
    <w:rsid w:val="00A05148"/>
    <w:rsid w:val="00A059F7"/>
    <w:rsid w:val="00A062CA"/>
    <w:rsid w:val="00A0636E"/>
    <w:rsid w:val="00A075FA"/>
    <w:rsid w:val="00A07A29"/>
    <w:rsid w:val="00A07B63"/>
    <w:rsid w:val="00A07C74"/>
    <w:rsid w:val="00A07F55"/>
    <w:rsid w:val="00A104B0"/>
    <w:rsid w:val="00A10900"/>
    <w:rsid w:val="00A1163C"/>
    <w:rsid w:val="00A121C2"/>
    <w:rsid w:val="00A12B08"/>
    <w:rsid w:val="00A130A5"/>
    <w:rsid w:val="00A136AE"/>
    <w:rsid w:val="00A13DE5"/>
    <w:rsid w:val="00A13E1C"/>
    <w:rsid w:val="00A141D2"/>
    <w:rsid w:val="00A147F6"/>
    <w:rsid w:val="00A14A50"/>
    <w:rsid w:val="00A15686"/>
    <w:rsid w:val="00A16774"/>
    <w:rsid w:val="00A16C21"/>
    <w:rsid w:val="00A17559"/>
    <w:rsid w:val="00A1755C"/>
    <w:rsid w:val="00A1788D"/>
    <w:rsid w:val="00A17E15"/>
    <w:rsid w:val="00A17EBD"/>
    <w:rsid w:val="00A20169"/>
    <w:rsid w:val="00A20830"/>
    <w:rsid w:val="00A20AA4"/>
    <w:rsid w:val="00A21035"/>
    <w:rsid w:val="00A21F49"/>
    <w:rsid w:val="00A22185"/>
    <w:rsid w:val="00A223A9"/>
    <w:rsid w:val="00A22847"/>
    <w:rsid w:val="00A22CB5"/>
    <w:rsid w:val="00A22DF7"/>
    <w:rsid w:val="00A23369"/>
    <w:rsid w:val="00A234B0"/>
    <w:rsid w:val="00A23AC4"/>
    <w:rsid w:val="00A23AE2"/>
    <w:rsid w:val="00A23FA8"/>
    <w:rsid w:val="00A24927"/>
    <w:rsid w:val="00A24C56"/>
    <w:rsid w:val="00A2506E"/>
    <w:rsid w:val="00A25373"/>
    <w:rsid w:val="00A2598A"/>
    <w:rsid w:val="00A25D4C"/>
    <w:rsid w:val="00A261AC"/>
    <w:rsid w:val="00A26A4F"/>
    <w:rsid w:val="00A26A96"/>
    <w:rsid w:val="00A26B8E"/>
    <w:rsid w:val="00A27ECF"/>
    <w:rsid w:val="00A30119"/>
    <w:rsid w:val="00A301AC"/>
    <w:rsid w:val="00A3065F"/>
    <w:rsid w:val="00A308DD"/>
    <w:rsid w:val="00A30B83"/>
    <w:rsid w:val="00A30E6B"/>
    <w:rsid w:val="00A30EB7"/>
    <w:rsid w:val="00A319E5"/>
    <w:rsid w:val="00A31B9A"/>
    <w:rsid w:val="00A31ED9"/>
    <w:rsid w:val="00A32584"/>
    <w:rsid w:val="00A3274B"/>
    <w:rsid w:val="00A32D8C"/>
    <w:rsid w:val="00A32F08"/>
    <w:rsid w:val="00A334FC"/>
    <w:rsid w:val="00A349BE"/>
    <w:rsid w:val="00A352D7"/>
    <w:rsid w:val="00A3556F"/>
    <w:rsid w:val="00A359C9"/>
    <w:rsid w:val="00A35DF7"/>
    <w:rsid w:val="00A366C9"/>
    <w:rsid w:val="00A368E4"/>
    <w:rsid w:val="00A36F0E"/>
    <w:rsid w:val="00A36F2D"/>
    <w:rsid w:val="00A40045"/>
    <w:rsid w:val="00A40087"/>
    <w:rsid w:val="00A401C3"/>
    <w:rsid w:val="00A40215"/>
    <w:rsid w:val="00A404EA"/>
    <w:rsid w:val="00A406A8"/>
    <w:rsid w:val="00A40757"/>
    <w:rsid w:val="00A41483"/>
    <w:rsid w:val="00A415B2"/>
    <w:rsid w:val="00A41E15"/>
    <w:rsid w:val="00A4209D"/>
    <w:rsid w:val="00A4212E"/>
    <w:rsid w:val="00A421A5"/>
    <w:rsid w:val="00A4224C"/>
    <w:rsid w:val="00A425E8"/>
    <w:rsid w:val="00A427B0"/>
    <w:rsid w:val="00A427C5"/>
    <w:rsid w:val="00A4440C"/>
    <w:rsid w:val="00A4479D"/>
    <w:rsid w:val="00A44BA4"/>
    <w:rsid w:val="00A450BF"/>
    <w:rsid w:val="00A4523E"/>
    <w:rsid w:val="00A464C6"/>
    <w:rsid w:val="00A467F1"/>
    <w:rsid w:val="00A469D0"/>
    <w:rsid w:val="00A46AF0"/>
    <w:rsid w:val="00A46D62"/>
    <w:rsid w:val="00A470A4"/>
    <w:rsid w:val="00A47EC8"/>
    <w:rsid w:val="00A5042C"/>
    <w:rsid w:val="00A50711"/>
    <w:rsid w:val="00A516D6"/>
    <w:rsid w:val="00A517CD"/>
    <w:rsid w:val="00A51E8C"/>
    <w:rsid w:val="00A52238"/>
    <w:rsid w:val="00A52ABE"/>
    <w:rsid w:val="00A52C49"/>
    <w:rsid w:val="00A52ECE"/>
    <w:rsid w:val="00A531E1"/>
    <w:rsid w:val="00A53A5B"/>
    <w:rsid w:val="00A53AAA"/>
    <w:rsid w:val="00A53AB4"/>
    <w:rsid w:val="00A53BB2"/>
    <w:rsid w:val="00A53F59"/>
    <w:rsid w:val="00A54092"/>
    <w:rsid w:val="00A54523"/>
    <w:rsid w:val="00A546FF"/>
    <w:rsid w:val="00A55BB0"/>
    <w:rsid w:val="00A55D14"/>
    <w:rsid w:val="00A563C1"/>
    <w:rsid w:val="00A57D83"/>
    <w:rsid w:val="00A60884"/>
    <w:rsid w:val="00A612F6"/>
    <w:rsid w:val="00A61582"/>
    <w:rsid w:val="00A615A1"/>
    <w:rsid w:val="00A61654"/>
    <w:rsid w:val="00A61897"/>
    <w:rsid w:val="00A61BD6"/>
    <w:rsid w:val="00A620D8"/>
    <w:rsid w:val="00A62AFA"/>
    <w:rsid w:val="00A62BF9"/>
    <w:rsid w:val="00A632AB"/>
    <w:rsid w:val="00A64764"/>
    <w:rsid w:val="00A64CB1"/>
    <w:rsid w:val="00A64D48"/>
    <w:rsid w:val="00A65B5D"/>
    <w:rsid w:val="00A65BFF"/>
    <w:rsid w:val="00A65E80"/>
    <w:rsid w:val="00A669DA"/>
    <w:rsid w:val="00A66BF4"/>
    <w:rsid w:val="00A66EE1"/>
    <w:rsid w:val="00A676E2"/>
    <w:rsid w:val="00A702A8"/>
    <w:rsid w:val="00A70907"/>
    <w:rsid w:val="00A7172A"/>
    <w:rsid w:val="00A71E4E"/>
    <w:rsid w:val="00A720BC"/>
    <w:rsid w:val="00A7254B"/>
    <w:rsid w:val="00A737FD"/>
    <w:rsid w:val="00A7391A"/>
    <w:rsid w:val="00A73DC2"/>
    <w:rsid w:val="00A743D9"/>
    <w:rsid w:val="00A74426"/>
    <w:rsid w:val="00A749AF"/>
    <w:rsid w:val="00A74B0B"/>
    <w:rsid w:val="00A75271"/>
    <w:rsid w:val="00A75C18"/>
    <w:rsid w:val="00A75CA5"/>
    <w:rsid w:val="00A763BD"/>
    <w:rsid w:val="00A76750"/>
    <w:rsid w:val="00A767C2"/>
    <w:rsid w:val="00A7688D"/>
    <w:rsid w:val="00A76A93"/>
    <w:rsid w:val="00A77319"/>
    <w:rsid w:val="00A77537"/>
    <w:rsid w:val="00A8007F"/>
    <w:rsid w:val="00A808B8"/>
    <w:rsid w:val="00A80F34"/>
    <w:rsid w:val="00A815B0"/>
    <w:rsid w:val="00A825BF"/>
    <w:rsid w:val="00A82652"/>
    <w:rsid w:val="00A829EE"/>
    <w:rsid w:val="00A82DAD"/>
    <w:rsid w:val="00A836E3"/>
    <w:rsid w:val="00A84589"/>
    <w:rsid w:val="00A845F4"/>
    <w:rsid w:val="00A848E9"/>
    <w:rsid w:val="00A84DA4"/>
    <w:rsid w:val="00A85992"/>
    <w:rsid w:val="00A85CE8"/>
    <w:rsid w:val="00A85D14"/>
    <w:rsid w:val="00A85FA3"/>
    <w:rsid w:val="00A8608A"/>
    <w:rsid w:val="00A8651B"/>
    <w:rsid w:val="00A8652E"/>
    <w:rsid w:val="00A868C9"/>
    <w:rsid w:val="00A86AB9"/>
    <w:rsid w:val="00A86F83"/>
    <w:rsid w:val="00A87B1F"/>
    <w:rsid w:val="00A90D3B"/>
    <w:rsid w:val="00A9272C"/>
    <w:rsid w:val="00A92B77"/>
    <w:rsid w:val="00A92D23"/>
    <w:rsid w:val="00A92D3D"/>
    <w:rsid w:val="00A9359D"/>
    <w:rsid w:val="00A93BEC"/>
    <w:rsid w:val="00A95D72"/>
    <w:rsid w:val="00A965BE"/>
    <w:rsid w:val="00A966F5"/>
    <w:rsid w:val="00A96D95"/>
    <w:rsid w:val="00A9738D"/>
    <w:rsid w:val="00A9751D"/>
    <w:rsid w:val="00A97A68"/>
    <w:rsid w:val="00A97B8A"/>
    <w:rsid w:val="00AA0622"/>
    <w:rsid w:val="00AA09A0"/>
    <w:rsid w:val="00AA12D7"/>
    <w:rsid w:val="00AA1344"/>
    <w:rsid w:val="00AA165A"/>
    <w:rsid w:val="00AA1A2F"/>
    <w:rsid w:val="00AA247B"/>
    <w:rsid w:val="00AA38E3"/>
    <w:rsid w:val="00AA38FD"/>
    <w:rsid w:val="00AA3CA0"/>
    <w:rsid w:val="00AA3CB6"/>
    <w:rsid w:val="00AA4803"/>
    <w:rsid w:val="00AA4A47"/>
    <w:rsid w:val="00AA50A9"/>
    <w:rsid w:val="00AA5906"/>
    <w:rsid w:val="00AA5CF5"/>
    <w:rsid w:val="00AA60BF"/>
    <w:rsid w:val="00AA62BB"/>
    <w:rsid w:val="00AA68E2"/>
    <w:rsid w:val="00AA75CA"/>
    <w:rsid w:val="00AA7D22"/>
    <w:rsid w:val="00AA7D85"/>
    <w:rsid w:val="00AA7F6D"/>
    <w:rsid w:val="00AB0520"/>
    <w:rsid w:val="00AB0EF0"/>
    <w:rsid w:val="00AB0F3B"/>
    <w:rsid w:val="00AB15CC"/>
    <w:rsid w:val="00AB1707"/>
    <w:rsid w:val="00AB1DB7"/>
    <w:rsid w:val="00AB2E67"/>
    <w:rsid w:val="00AB3530"/>
    <w:rsid w:val="00AB3A61"/>
    <w:rsid w:val="00AB4311"/>
    <w:rsid w:val="00AB480A"/>
    <w:rsid w:val="00AB53CF"/>
    <w:rsid w:val="00AB5A31"/>
    <w:rsid w:val="00AB5E97"/>
    <w:rsid w:val="00AB63CB"/>
    <w:rsid w:val="00AB6B92"/>
    <w:rsid w:val="00AB6C4D"/>
    <w:rsid w:val="00AB6F4B"/>
    <w:rsid w:val="00AB706A"/>
    <w:rsid w:val="00AB73C1"/>
    <w:rsid w:val="00AB7A7A"/>
    <w:rsid w:val="00AB7ED1"/>
    <w:rsid w:val="00AC0211"/>
    <w:rsid w:val="00AC0D64"/>
    <w:rsid w:val="00AC112A"/>
    <w:rsid w:val="00AC12BB"/>
    <w:rsid w:val="00AC1F65"/>
    <w:rsid w:val="00AC2289"/>
    <w:rsid w:val="00AC251A"/>
    <w:rsid w:val="00AC27BC"/>
    <w:rsid w:val="00AC2CCC"/>
    <w:rsid w:val="00AC2F54"/>
    <w:rsid w:val="00AC32E2"/>
    <w:rsid w:val="00AC32ED"/>
    <w:rsid w:val="00AC3304"/>
    <w:rsid w:val="00AC34C2"/>
    <w:rsid w:val="00AC35FA"/>
    <w:rsid w:val="00AC3943"/>
    <w:rsid w:val="00AC3B06"/>
    <w:rsid w:val="00AC3DBA"/>
    <w:rsid w:val="00AC42BC"/>
    <w:rsid w:val="00AC4CFD"/>
    <w:rsid w:val="00AC4E53"/>
    <w:rsid w:val="00AC500F"/>
    <w:rsid w:val="00AC5349"/>
    <w:rsid w:val="00AC5C2F"/>
    <w:rsid w:val="00AC6695"/>
    <w:rsid w:val="00AC6E54"/>
    <w:rsid w:val="00AC73BA"/>
    <w:rsid w:val="00AC74BC"/>
    <w:rsid w:val="00AC7C9C"/>
    <w:rsid w:val="00AD03EB"/>
    <w:rsid w:val="00AD0498"/>
    <w:rsid w:val="00AD0515"/>
    <w:rsid w:val="00AD0520"/>
    <w:rsid w:val="00AD0594"/>
    <w:rsid w:val="00AD08C6"/>
    <w:rsid w:val="00AD1178"/>
    <w:rsid w:val="00AD28E7"/>
    <w:rsid w:val="00AD29CE"/>
    <w:rsid w:val="00AD2B07"/>
    <w:rsid w:val="00AD2DD0"/>
    <w:rsid w:val="00AD33DC"/>
    <w:rsid w:val="00AD358B"/>
    <w:rsid w:val="00AD380A"/>
    <w:rsid w:val="00AD40FB"/>
    <w:rsid w:val="00AD43BE"/>
    <w:rsid w:val="00AD4651"/>
    <w:rsid w:val="00AD4B92"/>
    <w:rsid w:val="00AD5F2F"/>
    <w:rsid w:val="00AD6775"/>
    <w:rsid w:val="00AD6942"/>
    <w:rsid w:val="00AD6A68"/>
    <w:rsid w:val="00AD6DD1"/>
    <w:rsid w:val="00AD72C3"/>
    <w:rsid w:val="00AD7CCD"/>
    <w:rsid w:val="00AE04CE"/>
    <w:rsid w:val="00AE0DCC"/>
    <w:rsid w:val="00AE14DB"/>
    <w:rsid w:val="00AE18B5"/>
    <w:rsid w:val="00AE236E"/>
    <w:rsid w:val="00AE2757"/>
    <w:rsid w:val="00AE27BE"/>
    <w:rsid w:val="00AE2CCB"/>
    <w:rsid w:val="00AE305D"/>
    <w:rsid w:val="00AE319A"/>
    <w:rsid w:val="00AE4F63"/>
    <w:rsid w:val="00AE5547"/>
    <w:rsid w:val="00AE683B"/>
    <w:rsid w:val="00AE6855"/>
    <w:rsid w:val="00AE69A5"/>
    <w:rsid w:val="00AE6D81"/>
    <w:rsid w:val="00AE6E83"/>
    <w:rsid w:val="00AE6F51"/>
    <w:rsid w:val="00AE7346"/>
    <w:rsid w:val="00AE7B0E"/>
    <w:rsid w:val="00AF06B1"/>
    <w:rsid w:val="00AF09CC"/>
    <w:rsid w:val="00AF0E92"/>
    <w:rsid w:val="00AF13C4"/>
    <w:rsid w:val="00AF19EF"/>
    <w:rsid w:val="00AF1B17"/>
    <w:rsid w:val="00AF2856"/>
    <w:rsid w:val="00AF3692"/>
    <w:rsid w:val="00AF374E"/>
    <w:rsid w:val="00AF46FF"/>
    <w:rsid w:val="00AF51A8"/>
    <w:rsid w:val="00AF5404"/>
    <w:rsid w:val="00AF5521"/>
    <w:rsid w:val="00AF560A"/>
    <w:rsid w:val="00AF59C1"/>
    <w:rsid w:val="00AF684A"/>
    <w:rsid w:val="00AF6B0C"/>
    <w:rsid w:val="00AF765B"/>
    <w:rsid w:val="00AF76C7"/>
    <w:rsid w:val="00B001CA"/>
    <w:rsid w:val="00B006DD"/>
    <w:rsid w:val="00B013D2"/>
    <w:rsid w:val="00B01580"/>
    <w:rsid w:val="00B01E56"/>
    <w:rsid w:val="00B02C16"/>
    <w:rsid w:val="00B02E4E"/>
    <w:rsid w:val="00B039B1"/>
    <w:rsid w:val="00B04649"/>
    <w:rsid w:val="00B04A4D"/>
    <w:rsid w:val="00B0505F"/>
    <w:rsid w:val="00B0542F"/>
    <w:rsid w:val="00B05BE6"/>
    <w:rsid w:val="00B061CB"/>
    <w:rsid w:val="00B06340"/>
    <w:rsid w:val="00B064C2"/>
    <w:rsid w:val="00B06A5E"/>
    <w:rsid w:val="00B1060C"/>
    <w:rsid w:val="00B10BB4"/>
    <w:rsid w:val="00B11C85"/>
    <w:rsid w:val="00B11ECF"/>
    <w:rsid w:val="00B120C2"/>
    <w:rsid w:val="00B122C7"/>
    <w:rsid w:val="00B1237B"/>
    <w:rsid w:val="00B123D3"/>
    <w:rsid w:val="00B134D0"/>
    <w:rsid w:val="00B13F4B"/>
    <w:rsid w:val="00B140D4"/>
    <w:rsid w:val="00B14581"/>
    <w:rsid w:val="00B1480C"/>
    <w:rsid w:val="00B149D6"/>
    <w:rsid w:val="00B15090"/>
    <w:rsid w:val="00B1604E"/>
    <w:rsid w:val="00B16694"/>
    <w:rsid w:val="00B16B3D"/>
    <w:rsid w:val="00B16CB4"/>
    <w:rsid w:val="00B16DA2"/>
    <w:rsid w:val="00B170CD"/>
    <w:rsid w:val="00B1722C"/>
    <w:rsid w:val="00B179DE"/>
    <w:rsid w:val="00B17EAD"/>
    <w:rsid w:val="00B20408"/>
    <w:rsid w:val="00B208A7"/>
    <w:rsid w:val="00B20BC4"/>
    <w:rsid w:val="00B20BC9"/>
    <w:rsid w:val="00B21AEA"/>
    <w:rsid w:val="00B22ADE"/>
    <w:rsid w:val="00B2379B"/>
    <w:rsid w:val="00B23C5F"/>
    <w:rsid w:val="00B23C8D"/>
    <w:rsid w:val="00B23CFA"/>
    <w:rsid w:val="00B23D28"/>
    <w:rsid w:val="00B24699"/>
    <w:rsid w:val="00B250F6"/>
    <w:rsid w:val="00B25476"/>
    <w:rsid w:val="00B257D4"/>
    <w:rsid w:val="00B25934"/>
    <w:rsid w:val="00B25AC7"/>
    <w:rsid w:val="00B25CFE"/>
    <w:rsid w:val="00B26503"/>
    <w:rsid w:val="00B26797"/>
    <w:rsid w:val="00B300AD"/>
    <w:rsid w:val="00B3073F"/>
    <w:rsid w:val="00B31D15"/>
    <w:rsid w:val="00B329E1"/>
    <w:rsid w:val="00B33592"/>
    <w:rsid w:val="00B34350"/>
    <w:rsid w:val="00B346B4"/>
    <w:rsid w:val="00B34716"/>
    <w:rsid w:val="00B355C3"/>
    <w:rsid w:val="00B35FCF"/>
    <w:rsid w:val="00B361F0"/>
    <w:rsid w:val="00B3638D"/>
    <w:rsid w:val="00B36454"/>
    <w:rsid w:val="00B37236"/>
    <w:rsid w:val="00B372F5"/>
    <w:rsid w:val="00B37876"/>
    <w:rsid w:val="00B379F6"/>
    <w:rsid w:val="00B37E3E"/>
    <w:rsid w:val="00B405FB"/>
    <w:rsid w:val="00B40D14"/>
    <w:rsid w:val="00B41A74"/>
    <w:rsid w:val="00B420B6"/>
    <w:rsid w:val="00B437AD"/>
    <w:rsid w:val="00B43CC5"/>
    <w:rsid w:val="00B43CE6"/>
    <w:rsid w:val="00B44183"/>
    <w:rsid w:val="00B44256"/>
    <w:rsid w:val="00B44E53"/>
    <w:rsid w:val="00B450BD"/>
    <w:rsid w:val="00B459CC"/>
    <w:rsid w:val="00B45F7A"/>
    <w:rsid w:val="00B4610F"/>
    <w:rsid w:val="00B461B6"/>
    <w:rsid w:val="00B46516"/>
    <w:rsid w:val="00B465AE"/>
    <w:rsid w:val="00B46883"/>
    <w:rsid w:val="00B46B4C"/>
    <w:rsid w:val="00B47B92"/>
    <w:rsid w:val="00B47FC6"/>
    <w:rsid w:val="00B505C4"/>
    <w:rsid w:val="00B50C33"/>
    <w:rsid w:val="00B50D36"/>
    <w:rsid w:val="00B523C5"/>
    <w:rsid w:val="00B52D97"/>
    <w:rsid w:val="00B536D9"/>
    <w:rsid w:val="00B53AA2"/>
    <w:rsid w:val="00B53E5C"/>
    <w:rsid w:val="00B53FA6"/>
    <w:rsid w:val="00B54056"/>
    <w:rsid w:val="00B548EE"/>
    <w:rsid w:val="00B54ADB"/>
    <w:rsid w:val="00B55019"/>
    <w:rsid w:val="00B55B5A"/>
    <w:rsid w:val="00B55C67"/>
    <w:rsid w:val="00B56244"/>
    <w:rsid w:val="00B5775C"/>
    <w:rsid w:val="00B57FE1"/>
    <w:rsid w:val="00B6017F"/>
    <w:rsid w:val="00B60867"/>
    <w:rsid w:val="00B612CB"/>
    <w:rsid w:val="00B613A4"/>
    <w:rsid w:val="00B61440"/>
    <w:rsid w:val="00B614BE"/>
    <w:rsid w:val="00B6174F"/>
    <w:rsid w:val="00B61759"/>
    <w:rsid w:val="00B61A17"/>
    <w:rsid w:val="00B61AE0"/>
    <w:rsid w:val="00B625AE"/>
    <w:rsid w:val="00B637B8"/>
    <w:rsid w:val="00B63B50"/>
    <w:rsid w:val="00B64B9A"/>
    <w:rsid w:val="00B64E18"/>
    <w:rsid w:val="00B64E6F"/>
    <w:rsid w:val="00B64FC0"/>
    <w:rsid w:val="00B655EE"/>
    <w:rsid w:val="00B6562A"/>
    <w:rsid w:val="00B657F3"/>
    <w:rsid w:val="00B65973"/>
    <w:rsid w:val="00B65A16"/>
    <w:rsid w:val="00B65F5C"/>
    <w:rsid w:val="00B660A0"/>
    <w:rsid w:val="00B66476"/>
    <w:rsid w:val="00B66E2F"/>
    <w:rsid w:val="00B6722F"/>
    <w:rsid w:val="00B67496"/>
    <w:rsid w:val="00B6775E"/>
    <w:rsid w:val="00B679B1"/>
    <w:rsid w:val="00B679E3"/>
    <w:rsid w:val="00B67CEE"/>
    <w:rsid w:val="00B7012B"/>
    <w:rsid w:val="00B70192"/>
    <w:rsid w:val="00B70B15"/>
    <w:rsid w:val="00B70DAB"/>
    <w:rsid w:val="00B71443"/>
    <w:rsid w:val="00B71B77"/>
    <w:rsid w:val="00B71CB3"/>
    <w:rsid w:val="00B71D7F"/>
    <w:rsid w:val="00B7202A"/>
    <w:rsid w:val="00B72511"/>
    <w:rsid w:val="00B73A3A"/>
    <w:rsid w:val="00B73C47"/>
    <w:rsid w:val="00B74178"/>
    <w:rsid w:val="00B746A9"/>
    <w:rsid w:val="00B747B4"/>
    <w:rsid w:val="00B75031"/>
    <w:rsid w:val="00B75562"/>
    <w:rsid w:val="00B75783"/>
    <w:rsid w:val="00B75F06"/>
    <w:rsid w:val="00B7605B"/>
    <w:rsid w:val="00B76181"/>
    <w:rsid w:val="00B76276"/>
    <w:rsid w:val="00B76727"/>
    <w:rsid w:val="00B76C2B"/>
    <w:rsid w:val="00B7706F"/>
    <w:rsid w:val="00B77F10"/>
    <w:rsid w:val="00B80FF3"/>
    <w:rsid w:val="00B81909"/>
    <w:rsid w:val="00B81B3E"/>
    <w:rsid w:val="00B82B0C"/>
    <w:rsid w:val="00B8372A"/>
    <w:rsid w:val="00B837FF"/>
    <w:rsid w:val="00B83EA2"/>
    <w:rsid w:val="00B841C7"/>
    <w:rsid w:val="00B84A7F"/>
    <w:rsid w:val="00B84C68"/>
    <w:rsid w:val="00B851CE"/>
    <w:rsid w:val="00B8523D"/>
    <w:rsid w:val="00B852D5"/>
    <w:rsid w:val="00B85ACC"/>
    <w:rsid w:val="00B860CA"/>
    <w:rsid w:val="00B86352"/>
    <w:rsid w:val="00B868C0"/>
    <w:rsid w:val="00B874FC"/>
    <w:rsid w:val="00B87AF4"/>
    <w:rsid w:val="00B9077E"/>
    <w:rsid w:val="00B90794"/>
    <w:rsid w:val="00B90F4A"/>
    <w:rsid w:val="00B91156"/>
    <w:rsid w:val="00B9126E"/>
    <w:rsid w:val="00B91B36"/>
    <w:rsid w:val="00B91D22"/>
    <w:rsid w:val="00B92564"/>
    <w:rsid w:val="00B925D0"/>
    <w:rsid w:val="00B9412F"/>
    <w:rsid w:val="00B94510"/>
    <w:rsid w:val="00B94553"/>
    <w:rsid w:val="00B94624"/>
    <w:rsid w:val="00B94AED"/>
    <w:rsid w:val="00B9573B"/>
    <w:rsid w:val="00B95C40"/>
    <w:rsid w:val="00B95F19"/>
    <w:rsid w:val="00B96800"/>
    <w:rsid w:val="00B96A72"/>
    <w:rsid w:val="00B97109"/>
    <w:rsid w:val="00B971C5"/>
    <w:rsid w:val="00B97410"/>
    <w:rsid w:val="00B97639"/>
    <w:rsid w:val="00B97CF2"/>
    <w:rsid w:val="00B97ED3"/>
    <w:rsid w:val="00BA020D"/>
    <w:rsid w:val="00BA11A5"/>
    <w:rsid w:val="00BA13A8"/>
    <w:rsid w:val="00BA1D4E"/>
    <w:rsid w:val="00BA1DC1"/>
    <w:rsid w:val="00BA1FFD"/>
    <w:rsid w:val="00BA239F"/>
    <w:rsid w:val="00BA2A8A"/>
    <w:rsid w:val="00BA2DB3"/>
    <w:rsid w:val="00BA2F60"/>
    <w:rsid w:val="00BA3469"/>
    <w:rsid w:val="00BA3D36"/>
    <w:rsid w:val="00BA4C08"/>
    <w:rsid w:val="00BA5575"/>
    <w:rsid w:val="00BA55A6"/>
    <w:rsid w:val="00BA56EE"/>
    <w:rsid w:val="00BA5C20"/>
    <w:rsid w:val="00BA5E6A"/>
    <w:rsid w:val="00BA6453"/>
    <w:rsid w:val="00BA6C93"/>
    <w:rsid w:val="00BA7497"/>
    <w:rsid w:val="00BA7B22"/>
    <w:rsid w:val="00BA7CAB"/>
    <w:rsid w:val="00BB17B0"/>
    <w:rsid w:val="00BB1A43"/>
    <w:rsid w:val="00BB1BF6"/>
    <w:rsid w:val="00BB1C02"/>
    <w:rsid w:val="00BB1E02"/>
    <w:rsid w:val="00BB226E"/>
    <w:rsid w:val="00BB271C"/>
    <w:rsid w:val="00BB320F"/>
    <w:rsid w:val="00BB46EE"/>
    <w:rsid w:val="00BB4853"/>
    <w:rsid w:val="00BB5235"/>
    <w:rsid w:val="00BB5F13"/>
    <w:rsid w:val="00BB6566"/>
    <w:rsid w:val="00BB7046"/>
    <w:rsid w:val="00BB7250"/>
    <w:rsid w:val="00BB73FC"/>
    <w:rsid w:val="00BB74C2"/>
    <w:rsid w:val="00BB7949"/>
    <w:rsid w:val="00BB79AA"/>
    <w:rsid w:val="00BB7BA5"/>
    <w:rsid w:val="00BC0330"/>
    <w:rsid w:val="00BC0396"/>
    <w:rsid w:val="00BC06D8"/>
    <w:rsid w:val="00BC102F"/>
    <w:rsid w:val="00BC1398"/>
    <w:rsid w:val="00BC13F5"/>
    <w:rsid w:val="00BC1801"/>
    <w:rsid w:val="00BC1EA3"/>
    <w:rsid w:val="00BC2269"/>
    <w:rsid w:val="00BC2830"/>
    <w:rsid w:val="00BC30F1"/>
    <w:rsid w:val="00BC3712"/>
    <w:rsid w:val="00BC394D"/>
    <w:rsid w:val="00BC3DFD"/>
    <w:rsid w:val="00BC3FC9"/>
    <w:rsid w:val="00BC409C"/>
    <w:rsid w:val="00BC4CB0"/>
    <w:rsid w:val="00BC54A0"/>
    <w:rsid w:val="00BC5559"/>
    <w:rsid w:val="00BC578A"/>
    <w:rsid w:val="00BC5E85"/>
    <w:rsid w:val="00BC6AA4"/>
    <w:rsid w:val="00BC6D9A"/>
    <w:rsid w:val="00BC70AE"/>
    <w:rsid w:val="00BC782C"/>
    <w:rsid w:val="00BC7BC1"/>
    <w:rsid w:val="00BC7E01"/>
    <w:rsid w:val="00BC7E45"/>
    <w:rsid w:val="00BC7E55"/>
    <w:rsid w:val="00BD0304"/>
    <w:rsid w:val="00BD0B13"/>
    <w:rsid w:val="00BD0BC4"/>
    <w:rsid w:val="00BD12E5"/>
    <w:rsid w:val="00BD18E2"/>
    <w:rsid w:val="00BD227F"/>
    <w:rsid w:val="00BD2462"/>
    <w:rsid w:val="00BD2AA1"/>
    <w:rsid w:val="00BD2C67"/>
    <w:rsid w:val="00BD3214"/>
    <w:rsid w:val="00BD40B9"/>
    <w:rsid w:val="00BD4A05"/>
    <w:rsid w:val="00BD4A6D"/>
    <w:rsid w:val="00BD4E06"/>
    <w:rsid w:val="00BD5143"/>
    <w:rsid w:val="00BD5EF4"/>
    <w:rsid w:val="00BD628B"/>
    <w:rsid w:val="00BD644A"/>
    <w:rsid w:val="00BD6576"/>
    <w:rsid w:val="00BD6787"/>
    <w:rsid w:val="00BD704D"/>
    <w:rsid w:val="00BD7A0A"/>
    <w:rsid w:val="00BD7E1D"/>
    <w:rsid w:val="00BD7E7F"/>
    <w:rsid w:val="00BD7F70"/>
    <w:rsid w:val="00BE04D5"/>
    <w:rsid w:val="00BE0709"/>
    <w:rsid w:val="00BE0D49"/>
    <w:rsid w:val="00BE0EF1"/>
    <w:rsid w:val="00BE1635"/>
    <w:rsid w:val="00BE1BF2"/>
    <w:rsid w:val="00BE23A3"/>
    <w:rsid w:val="00BE2535"/>
    <w:rsid w:val="00BE3268"/>
    <w:rsid w:val="00BE3487"/>
    <w:rsid w:val="00BE3CC5"/>
    <w:rsid w:val="00BE3F27"/>
    <w:rsid w:val="00BE4499"/>
    <w:rsid w:val="00BE49DE"/>
    <w:rsid w:val="00BE4A67"/>
    <w:rsid w:val="00BE4E47"/>
    <w:rsid w:val="00BE57E1"/>
    <w:rsid w:val="00BE58D3"/>
    <w:rsid w:val="00BE5958"/>
    <w:rsid w:val="00BE66E3"/>
    <w:rsid w:val="00BE6B7C"/>
    <w:rsid w:val="00BF0531"/>
    <w:rsid w:val="00BF05CA"/>
    <w:rsid w:val="00BF0B26"/>
    <w:rsid w:val="00BF0F49"/>
    <w:rsid w:val="00BF103B"/>
    <w:rsid w:val="00BF16E7"/>
    <w:rsid w:val="00BF1B75"/>
    <w:rsid w:val="00BF1CEE"/>
    <w:rsid w:val="00BF1D42"/>
    <w:rsid w:val="00BF2F90"/>
    <w:rsid w:val="00BF30D9"/>
    <w:rsid w:val="00BF31CD"/>
    <w:rsid w:val="00BF336A"/>
    <w:rsid w:val="00BF3F24"/>
    <w:rsid w:val="00BF4AE5"/>
    <w:rsid w:val="00BF4B5D"/>
    <w:rsid w:val="00BF4C38"/>
    <w:rsid w:val="00BF5487"/>
    <w:rsid w:val="00BF5BE8"/>
    <w:rsid w:val="00BF65C3"/>
    <w:rsid w:val="00BF7A3A"/>
    <w:rsid w:val="00BF7CA7"/>
    <w:rsid w:val="00C005AF"/>
    <w:rsid w:val="00C0073E"/>
    <w:rsid w:val="00C007E1"/>
    <w:rsid w:val="00C00DED"/>
    <w:rsid w:val="00C010A4"/>
    <w:rsid w:val="00C0188F"/>
    <w:rsid w:val="00C01E18"/>
    <w:rsid w:val="00C02385"/>
    <w:rsid w:val="00C027EB"/>
    <w:rsid w:val="00C02BED"/>
    <w:rsid w:val="00C02E8E"/>
    <w:rsid w:val="00C03B76"/>
    <w:rsid w:val="00C03DBD"/>
    <w:rsid w:val="00C04255"/>
    <w:rsid w:val="00C04415"/>
    <w:rsid w:val="00C04E91"/>
    <w:rsid w:val="00C052BE"/>
    <w:rsid w:val="00C05E54"/>
    <w:rsid w:val="00C06A8E"/>
    <w:rsid w:val="00C06AD8"/>
    <w:rsid w:val="00C06B8D"/>
    <w:rsid w:val="00C0701F"/>
    <w:rsid w:val="00C07035"/>
    <w:rsid w:val="00C07665"/>
    <w:rsid w:val="00C07E4E"/>
    <w:rsid w:val="00C1198A"/>
    <w:rsid w:val="00C1236E"/>
    <w:rsid w:val="00C12753"/>
    <w:rsid w:val="00C12B35"/>
    <w:rsid w:val="00C12BFC"/>
    <w:rsid w:val="00C132C1"/>
    <w:rsid w:val="00C135B2"/>
    <w:rsid w:val="00C13D6D"/>
    <w:rsid w:val="00C1414D"/>
    <w:rsid w:val="00C1419A"/>
    <w:rsid w:val="00C14D09"/>
    <w:rsid w:val="00C14D92"/>
    <w:rsid w:val="00C150E5"/>
    <w:rsid w:val="00C15403"/>
    <w:rsid w:val="00C156B0"/>
    <w:rsid w:val="00C159C0"/>
    <w:rsid w:val="00C1707D"/>
    <w:rsid w:val="00C17833"/>
    <w:rsid w:val="00C17F23"/>
    <w:rsid w:val="00C203AB"/>
    <w:rsid w:val="00C21668"/>
    <w:rsid w:val="00C226FB"/>
    <w:rsid w:val="00C236FD"/>
    <w:rsid w:val="00C23C6F"/>
    <w:rsid w:val="00C23CA1"/>
    <w:rsid w:val="00C24631"/>
    <w:rsid w:val="00C24CB4"/>
    <w:rsid w:val="00C24D32"/>
    <w:rsid w:val="00C24D71"/>
    <w:rsid w:val="00C258D2"/>
    <w:rsid w:val="00C259AD"/>
    <w:rsid w:val="00C25AAA"/>
    <w:rsid w:val="00C2668A"/>
    <w:rsid w:val="00C26992"/>
    <w:rsid w:val="00C2708A"/>
    <w:rsid w:val="00C270F9"/>
    <w:rsid w:val="00C27B61"/>
    <w:rsid w:val="00C27BBE"/>
    <w:rsid w:val="00C27E36"/>
    <w:rsid w:val="00C30445"/>
    <w:rsid w:val="00C30981"/>
    <w:rsid w:val="00C31048"/>
    <w:rsid w:val="00C31B46"/>
    <w:rsid w:val="00C31E15"/>
    <w:rsid w:val="00C32C68"/>
    <w:rsid w:val="00C32EAE"/>
    <w:rsid w:val="00C33D92"/>
    <w:rsid w:val="00C33F16"/>
    <w:rsid w:val="00C34159"/>
    <w:rsid w:val="00C35935"/>
    <w:rsid w:val="00C35F91"/>
    <w:rsid w:val="00C36575"/>
    <w:rsid w:val="00C36E0D"/>
    <w:rsid w:val="00C3701F"/>
    <w:rsid w:val="00C37108"/>
    <w:rsid w:val="00C4059B"/>
    <w:rsid w:val="00C40652"/>
    <w:rsid w:val="00C40986"/>
    <w:rsid w:val="00C40DAB"/>
    <w:rsid w:val="00C411A6"/>
    <w:rsid w:val="00C41400"/>
    <w:rsid w:val="00C415BC"/>
    <w:rsid w:val="00C417E6"/>
    <w:rsid w:val="00C42078"/>
    <w:rsid w:val="00C42DC7"/>
    <w:rsid w:val="00C43036"/>
    <w:rsid w:val="00C433BD"/>
    <w:rsid w:val="00C43936"/>
    <w:rsid w:val="00C43C36"/>
    <w:rsid w:val="00C44CEB"/>
    <w:rsid w:val="00C45D7E"/>
    <w:rsid w:val="00C45E5A"/>
    <w:rsid w:val="00C46E39"/>
    <w:rsid w:val="00C472F0"/>
    <w:rsid w:val="00C4780B"/>
    <w:rsid w:val="00C478F6"/>
    <w:rsid w:val="00C47ACE"/>
    <w:rsid w:val="00C50CBF"/>
    <w:rsid w:val="00C512B3"/>
    <w:rsid w:val="00C52049"/>
    <w:rsid w:val="00C52391"/>
    <w:rsid w:val="00C5259B"/>
    <w:rsid w:val="00C53A5D"/>
    <w:rsid w:val="00C53DC8"/>
    <w:rsid w:val="00C54178"/>
    <w:rsid w:val="00C5457C"/>
    <w:rsid w:val="00C549A6"/>
    <w:rsid w:val="00C551C4"/>
    <w:rsid w:val="00C55461"/>
    <w:rsid w:val="00C55BA4"/>
    <w:rsid w:val="00C562EA"/>
    <w:rsid w:val="00C56371"/>
    <w:rsid w:val="00C57192"/>
    <w:rsid w:val="00C572E1"/>
    <w:rsid w:val="00C57CA7"/>
    <w:rsid w:val="00C60084"/>
    <w:rsid w:val="00C60881"/>
    <w:rsid w:val="00C60F70"/>
    <w:rsid w:val="00C60FE7"/>
    <w:rsid w:val="00C6120A"/>
    <w:rsid w:val="00C619F7"/>
    <w:rsid w:val="00C61D6A"/>
    <w:rsid w:val="00C62494"/>
    <w:rsid w:val="00C62C8A"/>
    <w:rsid w:val="00C63C66"/>
    <w:rsid w:val="00C63F47"/>
    <w:rsid w:val="00C641E6"/>
    <w:rsid w:val="00C642DC"/>
    <w:rsid w:val="00C64901"/>
    <w:rsid w:val="00C6493F"/>
    <w:rsid w:val="00C64C2C"/>
    <w:rsid w:val="00C653FA"/>
    <w:rsid w:val="00C65795"/>
    <w:rsid w:val="00C65CE9"/>
    <w:rsid w:val="00C66859"/>
    <w:rsid w:val="00C66954"/>
    <w:rsid w:val="00C66D8B"/>
    <w:rsid w:val="00C66F6C"/>
    <w:rsid w:val="00C67DBF"/>
    <w:rsid w:val="00C67DC9"/>
    <w:rsid w:val="00C70213"/>
    <w:rsid w:val="00C708A4"/>
    <w:rsid w:val="00C7102C"/>
    <w:rsid w:val="00C7129F"/>
    <w:rsid w:val="00C712FE"/>
    <w:rsid w:val="00C7154F"/>
    <w:rsid w:val="00C71778"/>
    <w:rsid w:val="00C71F33"/>
    <w:rsid w:val="00C72348"/>
    <w:rsid w:val="00C736A8"/>
    <w:rsid w:val="00C738B5"/>
    <w:rsid w:val="00C73D04"/>
    <w:rsid w:val="00C742B4"/>
    <w:rsid w:val="00C7455A"/>
    <w:rsid w:val="00C74691"/>
    <w:rsid w:val="00C752AB"/>
    <w:rsid w:val="00C7542E"/>
    <w:rsid w:val="00C7552E"/>
    <w:rsid w:val="00C757A6"/>
    <w:rsid w:val="00C758BE"/>
    <w:rsid w:val="00C75D33"/>
    <w:rsid w:val="00C76588"/>
    <w:rsid w:val="00C7672F"/>
    <w:rsid w:val="00C7746C"/>
    <w:rsid w:val="00C776FE"/>
    <w:rsid w:val="00C7787C"/>
    <w:rsid w:val="00C778A5"/>
    <w:rsid w:val="00C77C01"/>
    <w:rsid w:val="00C77CCA"/>
    <w:rsid w:val="00C800A2"/>
    <w:rsid w:val="00C80AC0"/>
    <w:rsid w:val="00C8107A"/>
    <w:rsid w:val="00C815D6"/>
    <w:rsid w:val="00C81CEE"/>
    <w:rsid w:val="00C8267F"/>
    <w:rsid w:val="00C82AA3"/>
    <w:rsid w:val="00C8303A"/>
    <w:rsid w:val="00C83453"/>
    <w:rsid w:val="00C83B0B"/>
    <w:rsid w:val="00C846B7"/>
    <w:rsid w:val="00C846BB"/>
    <w:rsid w:val="00C84F95"/>
    <w:rsid w:val="00C86CFF"/>
    <w:rsid w:val="00C878BB"/>
    <w:rsid w:val="00C87A19"/>
    <w:rsid w:val="00C87EAC"/>
    <w:rsid w:val="00C87EC1"/>
    <w:rsid w:val="00C90215"/>
    <w:rsid w:val="00C9059F"/>
    <w:rsid w:val="00C90791"/>
    <w:rsid w:val="00C90981"/>
    <w:rsid w:val="00C91031"/>
    <w:rsid w:val="00C91701"/>
    <w:rsid w:val="00C91D54"/>
    <w:rsid w:val="00C927B8"/>
    <w:rsid w:val="00C92A06"/>
    <w:rsid w:val="00C92EF2"/>
    <w:rsid w:val="00C92F04"/>
    <w:rsid w:val="00C93641"/>
    <w:rsid w:val="00C936E6"/>
    <w:rsid w:val="00C939F2"/>
    <w:rsid w:val="00C94298"/>
    <w:rsid w:val="00C94859"/>
    <w:rsid w:val="00C94A8A"/>
    <w:rsid w:val="00C94CA8"/>
    <w:rsid w:val="00C94E62"/>
    <w:rsid w:val="00C9503F"/>
    <w:rsid w:val="00C950E3"/>
    <w:rsid w:val="00C95481"/>
    <w:rsid w:val="00C955A1"/>
    <w:rsid w:val="00C95668"/>
    <w:rsid w:val="00C95F48"/>
    <w:rsid w:val="00C9613C"/>
    <w:rsid w:val="00C96570"/>
    <w:rsid w:val="00C96D33"/>
    <w:rsid w:val="00C970E8"/>
    <w:rsid w:val="00C978E0"/>
    <w:rsid w:val="00C97E46"/>
    <w:rsid w:val="00C97E97"/>
    <w:rsid w:val="00CA097B"/>
    <w:rsid w:val="00CA0A13"/>
    <w:rsid w:val="00CA1DA6"/>
    <w:rsid w:val="00CA2588"/>
    <w:rsid w:val="00CA269B"/>
    <w:rsid w:val="00CA2A70"/>
    <w:rsid w:val="00CA2F0E"/>
    <w:rsid w:val="00CA3533"/>
    <w:rsid w:val="00CA3BFA"/>
    <w:rsid w:val="00CA3EB2"/>
    <w:rsid w:val="00CA41AE"/>
    <w:rsid w:val="00CA431A"/>
    <w:rsid w:val="00CA50D5"/>
    <w:rsid w:val="00CA5F28"/>
    <w:rsid w:val="00CA5F94"/>
    <w:rsid w:val="00CA6AE2"/>
    <w:rsid w:val="00CB026E"/>
    <w:rsid w:val="00CB03A8"/>
    <w:rsid w:val="00CB133D"/>
    <w:rsid w:val="00CB143B"/>
    <w:rsid w:val="00CB1E46"/>
    <w:rsid w:val="00CB2CF0"/>
    <w:rsid w:val="00CB3C86"/>
    <w:rsid w:val="00CB40CC"/>
    <w:rsid w:val="00CB45A6"/>
    <w:rsid w:val="00CB4C4B"/>
    <w:rsid w:val="00CB59F8"/>
    <w:rsid w:val="00CB5C01"/>
    <w:rsid w:val="00CB5E11"/>
    <w:rsid w:val="00CB5E87"/>
    <w:rsid w:val="00CB6232"/>
    <w:rsid w:val="00CB64D5"/>
    <w:rsid w:val="00CB6958"/>
    <w:rsid w:val="00CB6A0A"/>
    <w:rsid w:val="00CB6B75"/>
    <w:rsid w:val="00CB7097"/>
    <w:rsid w:val="00CB7442"/>
    <w:rsid w:val="00CB794D"/>
    <w:rsid w:val="00CC038C"/>
    <w:rsid w:val="00CC05F1"/>
    <w:rsid w:val="00CC0CA5"/>
    <w:rsid w:val="00CC0D5F"/>
    <w:rsid w:val="00CC2017"/>
    <w:rsid w:val="00CC229E"/>
    <w:rsid w:val="00CC32BD"/>
    <w:rsid w:val="00CC3A94"/>
    <w:rsid w:val="00CC3C87"/>
    <w:rsid w:val="00CC40FB"/>
    <w:rsid w:val="00CC44AD"/>
    <w:rsid w:val="00CC600D"/>
    <w:rsid w:val="00CC6255"/>
    <w:rsid w:val="00CC6451"/>
    <w:rsid w:val="00CC64B4"/>
    <w:rsid w:val="00CC6D85"/>
    <w:rsid w:val="00CC79D4"/>
    <w:rsid w:val="00CC7B2D"/>
    <w:rsid w:val="00CC7CDE"/>
    <w:rsid w:val="00CD138C"/>
    <w:rsid w:val="00CD14C5"/>
    <w:rsid w:val="00CD1684"/>
    <w:rsid w:val="00CD19E1"/>
    <w:rsid w:val="00CD1D64"/>
    <w:rsid w:val="00CD1DF0"/>
    <w:rsid w:val="00CD2D9E"/>
    <w:rsid w:val="00CD3142"/>
    <w:rsid w:val="00CD4319"/>
    <w:rsid w:val="00CD4466"/>
    <w:rsid w:val="00CD4950"/>
    <w:rsid w:val="00CD4F97"/>
    <w:rsid w:val="00CD5372"/>
    <w:rsid w:val="00CD60D8"/>
    <w:rsid w:val="00CD6BF7"/>
    <w:rsid w:val="00CD6EB5"/>
    <w:rsid w:val="00CD711D"/>
    <w:rsid w:val="00CD7718"/>
    <w:rsid w:val="00CE07A2"/>
    <w:rsid w:val="00CE088D"/>
    <w:rsid w:val="00CE08EF"/>
    <w:rsid w:val="00CE0BB6"/>
    <w:rsid w:val="00CE0FB8"/>
    <w:rsid w:val="00CE251A"/>
    <w:rsid w:val="00CE2D8C"/>
    <w:rsid w:val="00CE383C"/>
    <w:rsid w:val="00CE3B4C"/>
    <w:rsid w:val="00CE41FB"/>
    <w:rsid w:val="00CE4A31"/>
    <w:rsid w:val="00CE50BB"/>
    <w:rsid w:val="00CE592E"/>
    <w:rsid w:val="00CE5B84"/>
    <w:rsid w:val="00CE6B4E"/>
    <w:rsid w:val="00CE7001"/>
    <w:rsid w:val="00CE7551"/>
    <w:rsid w:val="00CE7560"/>
    <w:rsid w:val="00CE7D73"/>
    <w:rsid w:val="00CF0574"/>
    <w:rsid w:val="00CF0B9F"/>
    <w:rsid w:val="00CF0FC7"/>
    <w:rsid w:val="00CF11FB"/>
    <w:rsid w:val="00CF1906"/>
    <w:rsid w:val="00CF2DD1"/>
    <w:rsid w:val="00CF44F9"/>
    <w:rsid w:val="00CF48DD"/>
    <w:rsid w:val="00CF4D5C"/>
    <w:rsid w:val="00CF63C0"/>
    <w:rsid w:val="00CF6712"/>
    <w:rsid w:val="00CF6930"/>
    <w:rsid w:val="00CF6E76"/>
    <w:rsid w:val="00CF72A2"/>
    <w:rsid w:val="00CF75D5"/>
    <w:rsid w:val="00CF77B5"/>
    <w:rsid w:val="00CF7B22"/>
    <w:rsid w:val="00CF7F56"/>
    <w:rsid w:val="00D00A43"/>
    <w:rsid w:val="00D01018"/>
    <w:rsid w:val="00D01CA7"/>
    <w:rsid w:val="00D01D87"/>
    <w:rsid w:val="00D01DBD"/>
    <w:rsid w:val="00D020D4"/>
    <w:rsid w:val="00D024AD"/>
    <w:rsid w:val="00D02A07"/>
    <w:rsid w:val="00D02E6C"/>
    <w:rsid w:val="00D04472"/>
    <w:rsid w:val="00D044DE"/>
    <w:rsid w:val="00D047B2"/>
    <w:rsid w:val="00D04DAD"/>
    <w:rsid w:val="00D058DE"/>
    <w:rsid w:val="00D05DB2"/>
    <w:rsid w:val="00D05F0E"/>
    <w:rsid w:val="00D06020"/>
    <w:rsid w:val="00D06357"/>
    <w:rsid w:val="00D06361"/>
    <w:rsid w:val="00D06A50"/>
    <w:rsid w:val="00D103F8"/>
    <w:rsid w:val="00D10F4A"/>
    <w:rsid w:val="00D11640"/>
    <w:rsid w:val="00D11780"/>
    <w:rsid w:val="00D11A85"/>
    <w:rsid w:val="00D11E0A"/>
    <w:rsid w:val="00D12224"/>
    <w:rsid w:val="00D1275D"/>
    <w:rsid w:val="00D134DA"/>
    <w:rsid w:val="00D14496"/>
    <w:rsid w:val="00D1707D"/>
    <w:rsid w:val="00D207E4"/>
    <w:rsid w:val="00D209DD"/>
    <w:rsid w:val="00D20DBC"/>
    <w:rsid w:val="00D211B2"/>
    <w:rsid w:val="00D213AC"/>
    <w:rsid w:val="00D213EC"/>
    <w:rsid w:val="00D21CA5"/>
    <w:rsid w:val="00D21F3D"/>
    <w:rsid w:val="00D222BE"/>
    <w:rsid w:val="00D22640"/>
    <w:rsid w:val="00D2287C"/>
    <w:rsid w:val="00D22966"/>
    <w:rsid w:val="00D22D75"/>
    <w:rsid w:val="00D22EE0"/>
    <w:rsid w:val="00D22F54"/>
    <w:rsid w:val="00D230CA"/>
    <w:rsid w:val="00D2319D"/>
    <w:rsid w:val="00D23576"/>
    <w:rsid w:val="00D23B74"/>
    <w:rsid w:val="00D23C1A"/>
    <w:rsid w:val="00D23D43"/>
    <w:rsid w:val="00D23D9A"/>
    <w:rsid w:val="00D23E13"/>
    <w:rsid w:val="00D25A36"/>
    <w:rsid w:val="00D25A46"/>
    <w:rsid w:val="00D25B06"/>
    <w:rsid w:val="00D25C39"/>
    <w:rsid w:val="00D26C29"/>
    <w:rsid w:val="00D270C4"/>
    <w:rsid w:val="00D274ED"/>
    <w:rsid w:val="00D2769B"/>
    <w:rsid w:val="00D27C9E"/>
    <w:rsid w:val="00D30A53"/>
    <w:rsid w:val="00D31026"/>
    <w:rsid w:val="00D31EF8"/>
    <w:rsid w:val="00D32CF6"/>
    <w:rsid w:val="00D32DB2"/>
    <w:rsid w:val="00D3355B"/>
    <w:rsid w:val="00D33E65"/>
    <w:rsid w:val="00D3435F"/>
    <w:rsid w:val="00D34A1F"/>
    <w:rsid w:val="00D35480"/>
    <w:rsid w:val="00D36059"/>
    <w:rsid w:val="00D36085"/>
    <w:rsid w:val="00D361A1"/>
    <w:rsid w:val="00D36622"/>
    <w:rsid w:val="00D3691D"/>
    <w:rsid w:val="00D36CA4"/>
    <w:rsid w:val="00D36D80"/>
    <w:rsid w:val="00D374E9"/>
    <w:rsid w:val="00D37C83"/>
    <w:rsid w:val="00D4004F"/>
    <w:rsid w:val="00D40C68"/>
    <w:rsid w:val="00D40DF5"/>
    <w:rsid w:val="00D41152"/>
    <w:rsid w:val="00D41923"/>
    <w:rsid w:val="00D4254D"/>
    <w:rsid w:val="00D42E9E"/>
    <w:rsid w:val="00D43223"/>
    <w:rsid w:val="00D4374F"/>
    <w:rsid w:val="00D442CA"/>
    <w:rsid w:val="00D447AD"/>
    <w:rsid w:val="00D44999"/>
    <w:rsid w:val="00D44A9B"/>
    <w:rsid w:val="00D44AD9"/>
    <w:rsid w:val="00D44AEA"/>
    <w:rsid w:val="00D44C2D"/>
    <w:rsid w:val="00D44D1C"/>
    <w:rsid w:val="00D44D3F"/>
    <w:rsid w:val="00D44F46"/>
    <w:rsid w:val="00D4522F"/>
    <w:rsid w:val="00D456ED"/>
    <w:rsid w:val="00D4581C"/>
    <w:rsid w:val="00D46F67"/>
    <w:rsid w:val="00D471B8"/>
    <w:rsid w:val="00D4794F"/>
    <w:rsid w:val="00D5039B"/>
    <w:rsid w:val="00D50630"/>
    <w:rsid w:val="00D513E1"/>
    <w:rsid w:val="00D51A41"/>
    <w:rsid w:val="00D51C5F"/>
    <w:rsid w:val="00D522A5"/>
    <w:rsid w:val="00D5263C"/>
    <w:rsid w:val="00D54267"/>
    <w:rsid w:val="00D54551"/>
    <w:rsid w:val="00D546F8"/>
    <w:rsid w:val="00D55476"/>
    <w:rsid w:val="00D556A3"/>
    <w:rsid w:val="00D55921"/>
    <w:rsid w:val="00D5698F"/>
    <w:rsid w:val="00D579A8"/>
    <w:rsid w:val="00D57BD2"/>
    <w:rsid w:val="00D6027F"/>
    <w:rsid w:val="00D61A95"/>
    <w:rsid w:val="00D625B8"/>
    <w:rsid w:val="00D62686"/>
    <w:rsid w:val="00D62C47"/>
    <w:rsid w:val="00D63062"/>
    <w:rsid w:val="00D63824"/>
    <w:rsid w:val="00D63A0E"/>
    <w:rsid w:val="00D63ABE"/>
    <w:rsid w:val="00D640F4"/>
    <w:rsid w:val="00D64258"/>
    <w:rsid w:val="00D64870"/>
    <w:rsid w:val="00D65005"/>
    <w:rsid w:val="00D650BA"/>
    <w:rsid w:val="00D651F6"/>
    <w:rsid w:val="00D655CE"/>
    <w:rsid w:val="00D6660D"/>
    <w:rsid w:val="00D67272"/>
    <w:rsid w:val="00D6734D"/>
    <w:rsid w:val="00D674AE"/>
    <w:rsid w:val="00D67717"/>
    <w:rsid w:val="00D67B19"/>
    <w:rsid w:val="00D70158"/>
    <w:rsid w:val="00D70810"/>
    <w:rsid w:val="00D7148C"/>
    <w:rsid w:val="00D71A8A"/>
    <w:rsid w:val="00D71D42"/>
    <w:rsid w:val="00D71FB8"/>
    <w:rsid w:val="00D7204D"/>
    <w:rsid w:val="00D72088"/>
    <w:rsid w:val="00D72231"/>
    <w:rsid w:val="00D7265A"/>
    <w:rsid w:val="00D72BCE"/>
    <w:rsid w:val="00D72BF8"/>
    <w:rsid w:val="00D72CE7"/>
    <w:rsid w:val="00D72E03"/>
    <w:rsid w:val="00D73FDC"/>
    <w:rsid w:val="00D75096"/>
    <w:rsid w:val="00D75814"/>
    <w:rsid w:val="00D75B3C"/>
    <w:rsid w:val="00D76504"/>
    <w:rsid w:val="00D76578"/>
    <w:rsid w:val="00D77339"/>
    <w:rsid w:val="00D779E5"/>
    <w:rsid w:val="00D800A8"/>
    <w:rsid w:val="00D80B64"/>
    <w:rsid w:val="00D82409"/>
    <w:rsid w:val="00D824D0"/>
    <w:rsid w:val="00D8250E"/>
    <w:rsid w:val="00D82896"/>
    <w:rsid w:val="00D8355A"/>
    <w:rsid w:val="00D84536"/>
    <w:rsid w:val="00D85238"/>
    <w:rsid w:val="00D85639"/>
    <w:rsid w:val="00D85802"/>
    <w:rsid w:val="00D86737"/>
    <w:rsid w:val="00D874CE"/>
    <w:rsid w:val="00D8754D"/>
    <w:rsid w:val="00D87B54"/>
    <w:rsid w:val="00D87E74"/>
    <w:rsid w:val="00D900DA"/>
    <w:rsid w:val="00D9010E"/>
    <w:rsid w:val="00D90A58"/>
    <w:rsid w:val="00D90E05"/>
    <w:rsid w:val="00D91023"/>
    <w:rsid w:val="00D91A41"/>
    <w:rsid w:val="00D91A98"/>
    <w:rsid w:val="00D91CF1"/>
    <w:rsid w:val="00D9219B"/>
    <w:rsid w:val="00D923A1"/>
    <w:rsid w:val="00D92B06"/>
    <w:rsid w:val="00D92D79"/>
    <w:rsid w:val="00D93153"/>
    <w:rsid w:val="00D93641"/>
    <w:rsid w:val="00D93D5C"/>
    <w:rsid w:val="00D93F36"/>
    <w:rsid w:val="00D940BC"/>
    <w:rsid w:val="00D94516"/>
    <w:rsid w:val="00D946A1"/>
    <w:rsid w:val="00D94DD2"/>
    <w:rsid w:val="00D9508A"/>
    <w:rsid w:val="00D95877"/>
    <w:rsid w:val="00D959AB"/>
    <w:rsid w:val="00D96824"/>
    <w:rsid w:val="00D96901"/>
    <w:rsid w:val="00D97261"/>
    <w:rsid w:val="00D973E8"/>
    <w:rsid w:val="00DA07DA"/>
    <w:rsid w:val="00DA0DB4"/>
    <w:rsid w:val="00DA0FC1"/>
    <w:rsid w:val="00DA18D0"/>
    <w:rsid w:val="00DA25C4"/>
    <w:rsid w:val="00DA25E1"/>
    <w:rsid w:val="00DA2B39"/>
    <w:rsid w:val="00DA3882"/>
    <w:rsid w:val="00DA3EEA"/>
    <w:rsid w:val="00DA4617"/>
    <w:rsid w:val="00DA52CC"/>
    <w:rsid w:val="00DA5426"/>
    <w:rsid w:val="00DA55AE"/>
    <w:rsid w:val="00DA580D"/>
    <w:rsid w:val="00DA59E2"/>
    <w:rsid w:val="00DA5E74"/>
    <w:rsid w:val="00DA5E9A"/>
    <w:rsid w:val="00DA64B8"/>
    <w:rsid w:val="00DA65F6"/>
    <w:rsid w:val="00DB03EA"/>
    <w:rsid w:val="00DB0C92"/>
    <w:rsid w:val="00DB122D"/>
    <w:rsid w:val="00DB129E"/>
    <w:rsid w:val="00DB137D"/>
    <w:rsid w:val="00DB1C43"/>
    <w:rsid w:val="00DB227B"/>
    <w:rsid w:val="00DB2619"/>
    <w:rsid w:val="00DB2834"/>
    <w:rsid w:val="00DB2EF0"/>
    <w:rsid w:val="00DB4326"/>
    <w:rsid w:val="00DB445D"/>
    <w:rsid w:val="00DB4747"/>
    <w:rsid w:val="00DB4E13"/>
    <w:rsid w:val="00DB604B"/>
    <w:rsid w:val="00DB6C04"/>
    <w:rsid w:val="00DB6FC2"/>
    <w:rsid w:val="00DB71F1"/>
    <w:rsid w:val="00DB78A1"/>
    <w:rsid w:val="00DB78D0"/>
    <w:rsid w:val="00DB7B25"/>
    <w:rsid w:val="00DB7CEA"/>
    <w:rsid w:val="00DB7E29"/>
    <w:rsid w:val="00DC06E5"/>
    <w:rsid w:val="00DC0CA2"/>
    <w:rsid w:val="00DC13BA"/>
    <w:rsid w:val="00DC1AAC"/>
    <w:rsid w:val="00DC1E0A"/>
    <w:rsid w:val="00DC218E"/>
    <w:rsid w:val="00DC2554"/>
    <w:rsid w:val="00DC2DD4"/>
    <w:rsid w:val="00DC30F1"/>
    <w:rsid w:val="00DC358C"/>
    <w:rsid w:val="00DC3763"/>
    <w:rsid w:val="00DC40A7"/>
    <w:rsid w:val="00DC4220"/>
    <w:rsid w:val="00DC48A7"/>
    <w:rsid w:val="00DC48EB"/>
    <w:rsid w:val="00DC5023"/>
    <w:rsid w:val="00DC51D7"/>
    <w:rsid w:val="00DC5569"/>
    <w:rsid w:val="00DC585C"/>
    <w:rsid w:val="00DC5BF0"/>
    <w:rsid w:val="00DC607A"/>
    <w:rsid w:val="00DC7043"/>
    <w:rsid w:val="00DC7265"/>
    <w:rsid w:val="00DC738F"/>
    <w:rsid w:val="00DC75C4"/>
    <w:rsid w:val="00DC7EF7"/>
    <w:rsid w:val="00DD00F6"/>
    <w:rsid w:val="00DD0592"/>
    <w:rsid w:val="00DD05C2"/>
    <w:rsid w:val="00DD0619"/>
    <w:rsid w:val="00DD0998"/>
    <w:rsid w:val="00DD0C69"/>
    <w:rsid w:val="00DD0E66"/>
    <w:rsid w:val="00DD10C0"/>
    <w:rsid w:val="00DD1116"/>
    <w:rsid w:val="00DD279A"/>
    <w:rsid w:val="00DD36D7"/>
    <w:rsid w:val="00DD3767"/>
    <w:rsid w:val="00DD421D"/>
    <w:rsid w:val="00DD4515"/>
    <w:rsid w:val="00DD50AA"/>
    <w:rsid w:val="00DD5349"/>
    <w:rsid w:val="00DD66B3"/>
    <w:rsid w:val="00DD6DC7"/>
    <w:rsid w:val="00DD6E44"/>
    <w:rsid w:val="00DD6F75"/>
    <w:rsid w:val="00DD7103"/>
    <w:rsid w:val="00DD7800"/>
    <w:rsid w:val="00DD7975"/>
    <w:rsid w:val="00DD79EE"/>
    <w:rsid w:val="00DD7A42"/>
    <w:rsid w:val="00DE10D1"/>
    <w:rsid w:val="00DE117C"/>
    <w:rsid w:val="00DE1896"/>
    <w:rsid w:val="00DE1C8D"/>
    <w:rsid w:val="00DE21ED"/>
    <w:rsid w:val="00DE222B"/>
    <w:rsid w:val="00DE3211"/>
    <w:rsid w:val="00DE38B6"/>
    <w:rsid w:val="00DE3A60"/>
    <w:rsid w:val="00DE3B8B"/>
    <w:rsid w:val="00DE48AD"/>
    <w:rsid w:val="00DE4F20"/>
    <w:rsid w:val="00DE4F66"/>
    <w:rsid w:val="00DE5C56"/>
    <w:rsid w:val="00DE639B"/>
    <w:rsid w:val="00DE6B2A"/>
    <w:rsid w:val="00DE77C6"/>
    <w:rsid w:val="00DE7A74"/>
    <w:rsid w:val="00DE7B10"/>
    <w:rsid w:val="00DF0AE1"/>
    <w:rsid w:val="00DF12AE"/>
    <w:rsid w:val="00DF1322"/>
    <w:rsid w:val="00DF14E0"/>
    <w:rsid w:val="00DF1537"/>
    <w:rsid w:val="00DF1595"/>
    <w:rsid w:val="00DF1784"/>
    <w:rsid w:val="00DF1C94"/>
    <w:rsid w:val="00DF2CF9"/>
    <w:rsid w:val="00DF3048"/>
    <w:rsid w:val="00DF338C"/>
    <w:rsid w:val="00DF3425"/>
    <w:rsid w:val="00DF3527"/>
    <w:rsid w:val="00DF3B7B"/>
    <w:rsid w:val="00DF4014"/>
    <w:rsid w:val="00DF47BF"/>
    <w:rsid w:val="00DF4E8C"/>
    <w:rsid w:val="00DF51A4"/>
    <w:rsid w:val="00DF5B7C"/>
    <w:rsid w:val="00DF6578"/>
    <w:rsid w:val="00DF672A"/>
    <w:rsid w:val="00DF6D8C"/>
    <w:rsid w:val="00DF6FA9"/>
    <w:rsid w:val="00E00C53"/>
    <w:rsid w:val="00E00EA0"/>
    <w:rsid w:val="00E00ED3"/>
    <w:rsid w:val="00E0100A"/>
    <w:rsid w:val="00E01585"/>
    <w:rsid w:val="00E0179B"/>
    <w:rsid w:val="00E0180A"/>
    <w:rsid w:val="00E01D67"/>
    <w:rsid w:val="00E02377"/>
    <w:rsid w:val="00E025D0"/>
    <w:rsid w:val="00E029E7"/>
    <w:rsid w:val="00E02B54"/>
    <w:rsid w:val="00E03474"/>
    <w:rsid w:val="00E03E4E"/>
    <w:rsid w:val="00E03E53"/>
    <w:rsid w:val="00E041DB"/>
    <w:rsid w:val="00E044CE"/>
    <w:rsid w:val="00E049CF"/>
    <w:rsid w:val="00E05073"/>
    <w:rsid w:val="00E0517E"/>
    <w:rsid w:val="00E05868"/>
    <w:rsid w:val="00E05D68"/>
    <w:rsid w:val="00E06A9E"/>
    <w:rsid w:val="00E06B13"/>
    <w:rsid w:val="00E06BB9"/>
    <w:rsid w:val="00E077F6"/>
    <w:rsid w:val="00E07A7A"/>
    <w:rsid w:val="00E07C7B"/>
    <w:rsid w:val="00E07E08"/>
    <w:rsid w:val="00E10C7F"/>
    <w:rsid w:val="00E10DD8"/>
    <w:rsid w:val="00E11F32"/>
    <w:rsid w:val="00E11FD0"/>
    <w:rsid w:val="00E12E16"/>
    <w:rsid w:val="00E13072"/>
    <w:rsid w:val="00E132A1"/>
    <w:rsid w:val="00E13BEA"/>
    <w:rsid w:val="00E14370"/>
    <w:rsid w:val="00E1448E"/>
    <w:rsid w:val="00E14A92"/>
    <w:rsid w:val="00E15492"/>
    <w:rsid w:val="00E160CD"/>
    <w:rsid w:val="00E1630E"/>
    <w:rsid w:val="00E163F9"/>
    <w:rsid w:val="00E16866"/>
    <w:rsid w:val="00E169E7"/>
    <w:rsid w:val="00E16CBE"/>
    <w:rsid w:val="00E16E15"/>
    <w:rsid w:val="00E1709E"/>
    <w:rsid w:val="00E207E5"/>
    <w:rsid w:val="00E21158"/>
    <w:rsid w:val="00E215A7"/>
    <w:rsid w:val="00E21633"/>
    <w:rsid w:val="00E21DC1"/>
    <w:rsid w:val="00E22309"/>
    <w:rsid w:val="00E23E10"/>
    <w:rsid w:val="00E23E5E"/>
    <w:rsid w:val="00E2409A"/>
    <w:rsid w:val="00E2437C"/>
    <w:rsid w:val="00E24536"/>
    <w:rsid w:val="00E249F2"/>
    <w:rsid w:val="00E24D1D"/>
    <w:rsid w:val="00E24FC9"/>
    <w:rsid w:val="00E25173"/>
    <w:rsid w:val="00E253F5"/>
    <w:rsid w:val="00E2591E"/>
    <w:rsid w:val="00E259D6"/>
    <w:rsid w:val="00E27111"/>
    <w:rsid w:val="00E27ACC"/>
    <w:rsid w:val="00E302AD"/>
    <w:rsid w:val="00E311EF"/>
    <w:rsid w:val="00E31775"/>
    <w:rsid w:val="00E321F5"/>
    <w:rsid w:val="00E3287F"/>
    <w:rsid w:val="00E329AF"/>
    <w:rsid w:val="00E32A16"/>
    <w:rsid w:val="00E3369A"/>
    <w:rsid w:val="00E338FE"/>
    <w:rsid w:val="00E3421C"/>
    <w:rsid w:val="00E34869"/>
    <w:rsid w:val="00E34BB7"/>
    <w:rsid w:val="00E35193"/>
    <w:rsid w:val="00E3521E"/>
    <w:rsid w:val="00E35F47"/>
    <w:rsid w:val="00E362B3"/>
    <w:rsid w:val="00E363FF"/>
    <w:rsid w:val="00E367AF"/>
    <w:rsid w:val="00E36899"/>
    <w:rsid w:val="00E368E1"/>
    <w:rsid w:val="00E369FF"/>
    <w:rsid w:val="00E371F8"/>
    <w:rsid w:val="00E37444"/>
    <w:rsid w:val="00E37690"/>
    <w:rsid w:val="00E4040F"/>
    <w:rsid w:val="00E409F2"/>
    <w:rsid w:val="00E40CDF"/>
    <w:rsid w:val="00E41D85"/>
    <w:rsid w:val="00E41E4C"/>
    <w:rsid w:val="00E4200D"/>
    <w:rsid w:val="00E420B2"/>
    <w:rsid w:val="00E42107"/>
    <w:rsid w:val="00E42178"/>
    <w:rsid w:val="00E42489"/>
    <w:rsid w:val="00E425E5"/>
    <w:rsid w:val="00E42AC6"/>
    <w:rsid w:val="00E4341F"/>
    <w:rsid w:val="00E436DD"/>
    <w:rsid w:val="00E44D22"/>
    <w:rsid w:val="00E453D7"/>
    <w:rsid w:val="00E45D5C"/>
    <w:rsid w:val="00E45D93"/>
    <w:rsid w:val="00E4696A"/>
    <w:rsid w:val="00E46CB1"/>
    <w:rsid w:val="00E46E24"/>
    <w:rsid w:val="00E4716D"/>
    <w:rsid w:val="00E478A3"/>
    <w:rsid w:val="00E47FF5"/>
    <w:rsid w:val="00E50B76"/>
    <w:rsid w:val="00E50FAA"/>
    <w:rsid w:val="00E510ED"/>
    <w:rsid w:val="00E51388"/>
    <w:rsid w:val="00E517D7"/>
    <w:rsid w:val="00E51D9C"/>
    <w:rsid w:val="00E51DAC"/>
    <w:rsid w:val="00E51DD9"/>
    <w:rsid w:val="00E5268B"/>
    <w:rsid w:val="00E5286C"/>
    <w:rsid w:val="00E52B2B"/>
    <w:rsid w:val="00E53B4B"/>
    <w:rsid w:val="00E54CDB"/>
    <w:rsid w:val="00E54FCF"/>
    <w:rsid w:val="00E553F7"/>
    <w:rsid w:val="00E55924"/>
    <w:rsid w:val="00E5670C"/>
    <w:rsid w:val="00E56C2F"/>
    <w:rsid w:val="00E57826"/>
    <w:rsid w:val="00E60246"/>
    <w:rsid w:val="00E605E1"/>
    <w:rsid w:val="00E60B79"/>
    <w:rsid w:val="00E60E3D"/>
    <w:rsid w:val="00E61378"/>
    <w:rsid w:val="00E61669"/>
    <w:rsid w:val="00E61AE3"/>
    <w:rsid w:val="00E623A6"/>
    <w:rsid w:val="00E62640"/>
    <w:rsid w:val="00E6267A"/>
    <w:rsid w:val="00E62744"/>
    <w:rsid w:val="00E629E1"/>
    <w:rsid w:val="00E63387"/>
    <w:rsid w:val="00E63479"/>
    <w:rsid w:val="00E63905"/>
    <w:rsid w:val="00E63B96"/>
    <w:rsid w:val="00E642A3"/>
    <w:rsid w:val="00E6464E"/>
    <w:rsid w:val="00E64D4F"/>
    <w:rsid w:val="00E652FF"/>
    <w:rsid w:val="00E657CB"/>
    <w:rsid w:val="00E65CC1"/>
    <w:rsid w:val="00E663E0"/>
    <w:rsid w:val="00E66D46"/>
    <w:rsid w:val="00E66F6E"/>
    <w:rsid w:val="00E6712E"/>
    <w:rsid w:val="00E6768F"/>
    <w:rsid w:val="00E67EDF"/>
    <w:rsid w:val="00E70B6F"/>
    <w:rsid w:val="00E70C12"/>
    <w:rsid w:val="00E70D0D"/>
    <w:rsid w:val="00E715B2"/>
    <w:rsid w:val="00E716BC"/>
    <w:rsid w:val="00E719BA"/>
    <w:rsid w:val="00E71BC4"/>
    <w:rsid w:val="00E71C59"/>
    <w:rsid w:val="00E7212E"/>
    <w:rsid w:val="00E7232D"/>
    <w:rsid w:val="00E72520"/>
    <w:rsid w:val="00E726E9"/>
    <w:rsid w:val="00E734D7"/>
    <w:rsid w:val="00E736E2"/>
    <w:rsid w:val="00E747D4"/>
    <w:rsid w:val="00E74BAE"/>
    <w:rsid w:val="00E74CA1"/>
    <w:rsid w:val="00E757F3"/>
    <w:rsid w:val="00E76587"/>
    <w:rsid w:val="00E769C8"/>
    <w:rsid w:val="00E76B03"/>
    <w:rsid w:val="00E76B54"/>
    <w:rsid w:val="00E76EC1"/>
    <w:rsid w:val="00E8079D"/>
    <w:rsid w:val="00E80898"/>
    <w:rsid w:val="00E80FD4"/>
    <w:rsid w:val="00E81938"/>
    <w:rsid w:val="00E82C19"/>
    <w:rsid w:val="00E82D20"/>
    <w:rsid w:val="00E82EFE"/>
    <w:rsid w:val="00E8376D"/>
    <w:rsid w:val="00E83D07"/>
    <w:rsid w:val="00E83F83"/>
    <w:rsid w:val="00E83FE7"/>
    <w:rsid w:val="00E8440C"/>
    <w:rsid w:val="00E84814"/>
    <w:rsid w:val="00E84CD2"/>
    <w:rsid w:val="00E850DD"/>
    <w:rsid w:val="00E86088"/>
    <w:rsid w:val="00E8680D"/>
    <w:rsid w:val="00E868D9"/>
    <w:rsid w:val="00E876FA"/>
    <w:rsid w:val="00E87734"/>
    <w:rsid w:val="00E87FDF"/>
    <w:rsid w:val="00E91943"/>
    <w:rsid w:val="00E92086"/>
    <w:rsid w:val="00E92395"/>
    <w:rsid w:val="00E92F3D"/>
    <w:rsid w:val="00E934B2"/>
    <w:rsid w:val="00E9427D"/>
    <w:rsid w:val="00E947C9"/>
    <w:rsid w:val="00E948A7"/>
    <w:rsid w:val="00E94A54"/>
    <w:rsid w:val="00E94AD7"/>
    <w:rsid w:val="00E95B3F"/>
    <w:rsid w:val="00E95D8F"/>
    <w:rsid w:val="00E97D95"/>
    <w:rsid w:val="00E97EE8"/>
    <w:rsid w:val="00EA04C5"/>
    <w:rsid w:val="00EA15B7"/>
    <w:rsid w:val="00EA1600"/>
    <w:rsid w:val="00EA177F"/>
    <w:rsid w:val="00EA17CC"/>
    <w:rsid w:val="00EA1F14"/>
    <w:rsid w:val="00EA2E6E"/>
    <w:rsid w:val="00EA30EF"/>
    <w:rsid w:val="00EA32C8"/>
    <w:rsid w:val="00EA34FA"/>
    <w:rsid w:val="00EA3F86"/>
    <w:rsid w:val="00EA4309"/>
    <w:rsid w:val="00EA43C2"/>
    <w:rsid w:val="00EA505B"/>
    <w:rsid w:val="00EA5452"/>
    <w:rsid w:val="00EA5880"/>
    <w:rsid w:val="00EA5AEF"/>
    <w:rsid w:val="00EA6DCB"/>
    <w:rsid w:val="00EA6DF4"/>
    <w:rsid w:val="00EA75D1"/>
    <w:rsid w:val="00EA75D4"/>
    <w:rsid w:val="00EA79CC"/>
    <w:rsid w:val="00EA7A41"/>
    <w:rsid w:val="00EA7F11"/>
    <w:rsid w:val="00EB0119"/>
    <w:rsid w:val="00EB0475"/>
    <w:rsid w:val="00EB0528"/>
    <w:rsid w:val="00EB07FA"/>
    <w:rsid w:val="00EB19D7"/>
    <w:rsid w:val="00EB2343"/>
    <w:rsid w:val="00EB2373"/>
    <w:rsid w:val="00EB2660"/>
    <w:rsid w:val="00EB2899"/>
    <w:rsid w:val="00EB2E7C"/>
    <w:rsid w:val="00EB32FD"/>
    <w:rsid w:val="00EB337F"/>
    <w:rsid w:val="00EB3640"/>
    <w:rsid w:val="00EB3F96"/>
    <w:rsid w:val="00EB4821"/>
    <w:rsid w:val="00EB4D04"/>
    <w:rsid w:val="00EB4E64"/>
    <w:rsid w:val="00EB5460"/>
    <w:rsid w:val="00EB56B8"/>
    <w:rsid w:val="00EB5757"/>
    <w:rsid w:val="00EB6221"/>
    <w:rsid w:val="00EB651B"/>
    <w:rsid w:val="00EB659C"/>
    <w:rsid w:val="00EB694E"/>
    <w:rsid w:val="00EB6BB1"/>
    <w:rsid w:val="00EB6D24"/>
    <w:rsid w:val="00EC041C"/>
    <w:rsid w:val="00EC0C3D"/>
    <w:rsid w:val="00EC1AF1"/>
    <w:rsid w:val="00EC1CA1"/>
    <w:rsid w:val="00EC29A3"/>
    <w:rsid w:val="00EC2CD9"/>
    <w:rsid w:val="00EC30A0"/>
    <w:rsid w:val="00EC332C"/>
    <w:rsid w:val="00EC38DE"/>
    <w:rsid w:val="00EC3C0A"/>
    <w:rsid w:val="00EC3E9D"/>
    <w:rsid w:val="00EC435D"/>
    <w:rsid w:val="00EC4B4A"/>
    <w:rsid w:val="00EC4C43"/>
    <w:rsid w:val="00EC4CC6"/>
    <w:rsid w:val="00EC4DF5"/>
    <w:rsid w:val="00EC4E34"/>
    <w:rsid w:val="00EC5118"/>
    <w:rsid w:val="00EC562B"/>
    <w:rsid w:val="00EC5891"/>
    <w:rsid w:val="00EC6555"/>
    <w:rsid w:val="00EC6AB4"/>
    <w:rsid w:val="00EC6C9D"/>
    <w:rsid w:val="00EC6DAF"/>
    <w:rsid w:val="00EC7293"/>
    <w:rsid w:val="00EC7AB9"/>
    <w:rsid w:val="00ED03F5"/>
    <w:rsid w:val="00ED0441"/>
    <w:rsid w:val="00ED0D12"/>
    <w:rsid w:val="00ED0E61"/>
    <w:rsid w:val="00ED2370"/>
    <w:rsid w:val="00ED276B"/>
    <w:rsid w:val="00ED2DE4"/>
    <w:rsid w:val="00ED2E4E"/>
    <w:rsid w:val="00ED36F5"/>
    <w:rsid w:val="00ED3C34"/>
    <w:rsid w:val="00ED3DA4"/>
    <w:rsid w:val="00ED40D6"/>
    <w:rsid w:val="00ED416C"/>
    <w:rsid w:val="00ED5191"/>
    <w:rsid w:val="00ED5E9E"/>
    <w:rsid w:val="00ED6280"/>
    <w:rsid w:val="00ED6947"/>
    <w:rsid w:val="00ED6AAA"/>
    <w:rsid w:val="00ED6F49"/>
    <w:rsid w:val="00ED6FAB"/>
    <w:rsid w:val="00ED768D"/>
    <w:rsid w:val="00EE0612"/>
    <w:rsid w:val="00EE063B"/>
    <w:rsid w:val="00EE0F6D"/>
    <w:rsid w:val="00EE12B8"/>
    <w:rsid w:val="00EE1650"/>
    <w:rsid w:val="00EE193A"/>
    <w:rsid w:val="00EE1F5A"/>
    <w:rsid w:val="00EE2B2B"/>
    <w:rsid w:val="00EE2D70"/>
    <w:rsid w:val="00EE2ED6"/>
    <w:rsid w:val="00EE3052"/>
    <w:rsid w:val="00EE3B18"/>
    <w:rsid w:val="00EE54B4"/>
    <w:rsid w:val="00EE5609"/>
    <w:rsid w:val="00EE5CDF"/>
    <w:rsid w:val="00EE5F60"/>
    <w:rsid w:val="00EE6058"/>
    <w:rsid w:val="00EE62F0"/>
    <w:rsid w:val="00EE738A"/>
    <w:rsid w:val="00EE79D3"/>
    <w:rsid w:val="00EE7B2E"/>
    <w:rsid w:val="00EE7D4D"/>
    <w:rsid w:val="00EE7F1C"/>
    <w:rsid w:val="00EF00F3"/>
    <w:rsid w:val="00EF0EAC"/>
    <w:rsid w:val="00EF1450"/>
    <w:rsid w:val="00EF1572"/>
    <w:rsid w:val="00EF15A0"/>
    <w:rsid w:val="00EF1BA7"/>
    <w:rsid w:val="00EF1F82"/>
    <w:rsid w:val="00EF24DD"/>
    <w:rsid w:val="00EF27C8"/>
    <w:rsid w:val="00EF3798"/>
    <w:rsid w:val="00EF3F68"/>
    <w:rsid w:val="00EF4CB9"/>
    <w:rsid w:val="00EF56FA"/>
    <w:rsid w:val="00EF6066"/>
    <w:rsid w:val="00EF61B4"/>
    <w:rsid w:val="00EF694F"/>
    <w:rsid w:val="00EF6A82"/>
    <w:rsid w:val="00EF749E"/>
    <w:rsid w:val="00EF7A0C"/>
    <w:rsid w:val="00F00E21"/>
    <w:rsid w:val="00F012D0"/>
    <w:rsid w:val="00F012D1"/>
    <w:rsid w:val="00F02154"/>
    <w:rsid w:val="00F024EE"/>
    <w:rsid w:val="00F027F9"/>
    <w:rsid w:val="00F04498"/>
    <w:rsid w:val="00F04546"/>
    <w:rsid w:val="00F04551"/>
    <w:rsid w:val="00F04B71"/>
    <w:rsid w:val="00F04C91"/>
    <w:rsid w:val="00F05207"/>
    <w:rsid w:val="00F05814"/>
    <w:rsid w:val="00F05A31"/>
    <w:rsid w:val="00F05B9C"/>
    <w:rsid w:val="00F05CEF"/>
    <w:rsid w:val="00F06EA0"/>
    <w:rsid w:val="00F070E3"/>
    <w:rsid w:val="00F07200"/>
    <w:rsid w:val="00F07943"/>
    <w:rsid w:val="00F10158"/>
    <w:rsid w:val="00F1055C"/>
    <w:rsid w:val="00F1069E"/>
    <w:rsid w:val="00F107C2"/>
    <w:rsid w:val="00F10E43"/>
    <w:rsid w:val="00F11046"/>
    <w:rsid w:val="00F117D7"/>
    <w:rsid w:val="00F11C03"/>
    <w:rsid w:val="00F122F6"/>
    <w:rsid w:val="00F1235C"/>
    <w:rsid w:val="00F126E5"/>
    <w:rsid w:val="00F133C5"/>
    <w:rsid w:val="00F1395A"/>
    <w:rsid w:val="00F13B05"/>
    <w:rsid w:val="00F1402C"/>
    <w:rsid w:val="00F14324"/>
    <w:rsid w:val="00F14578"/>
    <w:rsid w:val="00F14971"/>
    <w:rsid w:val="00F14D6B"/>
    <w:rsid w:val="00F14EF9"/>
    <w:rsid w:val="00F151A0"/>
    <w:rsid w:val="00F15F34"/>
    <w:rsid w:val="00F16AE5"/>
    <w:rsid w:val="00F17E6E"/>
    <w:rsid w:val="00F20821"/>
    <w:rsid w:val="00F2112A"/>
    <w:rsid w:val="00F21BA1"/>
    <w:rsid w:val="00F21BDB"/>
    <w:rsid w:val="00F21BE4"/>
    <w:rsid w:val="00F227BC"/>
    <w:rsid w:val="00F22B5F"/>
    <w:rsid w:val="00F22F39"/>
    <w:rsid w:val="00F2474E"/>
    <w:rsid w:val="00F252E3"/>
    <w:rsid w:val="00F25504"/>
    <w:rsid w:val="00F25D4E"/>
    <w:rsid w:val="00F25DE0"/>
    <w:rsid w:val="00F25E75"/>
    <w:rsid w:val="00F26117"/>
    <w:rsid w:val="00F26689"/>
    <w:rsid w:val="00F26ED5"/>
    <w:rsid w:val="00F26F26"/>
    <w:rsid w:val="00F2744F"/>
    <w:rsid w:val="00F275C8"/>
    <w:rsid w:val="00F27667"/>
    <w:rsid w:val="00F2798D"/>
    <w:rsid w:val="00F27B50"/>
    <w:rsid w:val="00F3029B"/>
    <w:rsid w:val="00F30478"/>
    <w:rsid w:val="00F3058E"/>
    <w:rsid w:val="00F309C0"/>
    <w:rsid w:val="00F30C14"/>
    <w:rsid w:val="00F316E8"/>
    <w:rsid w:val="00F320EF"/>
    <w:rsid w:val="00F32B70"/>
    <w:rsid w:val="00F3355D"/>
    <w:rsid w:val="00F33889"/>
    <w:rsid w:val="00F33E69"/>
    <w:rsid w:val="00F34FD2"/>
    <w:rsid w:val="00F35006"/>
    <w:rsid w:val="00F359BE"/>
    <w:rsid w:val="00F35B80"/>
    <w:rsid w:val="00F35B94"/>
    <w:rsid w:val="00F35C0F"/>
    <w:rsid w:val="00F3631D"/>
    <w:rsid w:val="00F403C0"/>
    <w:rsid w:val="00F40B06"/>
    <w:rsid w:val="00F40BBD"/>
    <w:rsid w:val="00F40C68"/>
    <w:rsid w:val="00F40E47"/>
    <w:rsid w:val="00F416C4"/>
    <w:rsid w:val="00F419CC"/>
    <w:rsid w:val="00F419FC"/>
    <w:rsid w:val="00F41DB6"/>
    <w:rsid w:val="00F422C7"/>
    <w:rsid w:val="00F42307"/>
    <w:rsid w:val="00F428E5"/>
    <w:rsid w:val="00F434A2"/>
    <w:rsid w:val="00F43627"/>
    <w:rsid w:val="00F43E5A"/>
    <w:rsid w:val="00F44016"/>
    <w:rsid w:val="00F44032"/>
    <w:rsid w:val="00F441F9"/>
    <w:rsid w:val="00F44A4E"/>
    <w:rsid w:val="00F44BAD"/>
    <w:rsid w:val="00F4513D"/>
    <w:rsid w:val="00F453B0"/>
    <w:rsid w:val="00F456B2"/>
    <w:rsid w:val="00F45ACB"/>
    <w:rsid w:val="00F45BF6"/>
    <w:rsid w:val="00F4600B"/>
    <w:rsid w:val="00F46B27"/>
    <w:rsid w:val="00F5002E"/>
    <w:rsid w:val="00F508D4"/>
    <w:rsid w:val="00F50BE9"/>
    <w:rsid w:val="00F50E58"/>
    <w:rsid w:val="00F51546"/>
    <w:rsid w:val="00F5174B"/>
    <w:rsid w:val="00F51A33"/>
    <w:rsid w:val="00F51EDF"/>
    <w:rsid w:val="00F51F0E"/>
    <w:rsid w:val="00F5248C"/>
    <w:rsid w:val="00F52720"/>
    <w:rsid w:val="00F52A80"/>
    <w:rsid w:val="00F52AC4"/>
    <w:rsid w:val="00F52D03"/>
    <w:rsid w:val="00F5337C"/>
    <w:rsid w:val="00F53745"/>
    <w:rsid w:val="00F53848"/>
    <w:rsid w:val="00F538A1"/>
    <w:rsid w:val="00F540D4"/>
    <w:rsid w:val="00F5446F"/>
    <w:rsid w:val="00F54FF6"/>
    <w:rsid w:val="00F55067"/>
    <w:rsid w:val="00F555A5"/>
    <w:rsid w:val="00F558D4"/>
    <w:rsid w:val="00F55D0E"/>
    <w:rsid w:val="00F56242"/>
    <w:rsid w:val="00F56B32"/>
    <w:rsid w:val="00F56C04"/>
    <w:rsid w:val="00F56C25"/>
    <w:rsid w:val="00F56F7B"/>
    <w:rsid w:val="00F5704B"/>
    <w:rsid w:val="00F577C5"/>
    <w:rsid w:val="00F57B95"/>
    <w:rsid w:val="00F57C02"/>
    <w:rsid w:val="00F607C9"/>
    <w:rsid w:val="00F61302"/>
    <w:rsid w:val="00F62005"/>
    <w:rsid w:val="00F628EC"/>
    <w:rsid w:val="00F62A1F"/>
    <w:rsid w:val="00F63635"/>
    <w:rsid w:val="00F63F82"/>
    <w:rsid w:val="00F63FA0"/>
    <w:rsid w:val="00F646FC"/>
    <w:rsid w:val="00F64765"/>
    <w:rsid w:val="00F6515A"/>
    <w:rsid w:val="00F65562"/>
    <w:rsid w:val="00F658B3"/>
    <w:rsid w:val="00F6608E"/>
    <w:rsid w:val="00F66590"/>
    <w:rsid w:val="00F6675E"/>
    <w:rsid w:val="00F66CE8"/>
    <w:rsid w:val="00F67ABB"/>
    <w:rsid w:val="00F67B72"/>
    <w:rsid w:val="00F67E2C"/>
    <w:rsid w:val="00F704E3"/>
    <w:rsid w:val="00F70983"/>
    <w:rsid w:val="00F70B95"/>
    <w:rsid w:val="00F711F6"/>
    <w:rsid w:val="00F72212"/>
    <w:rsid w:val="00F7259E"/>
    <w:rsid w:val="00F726DD"/>
    <w:rsid w:val="00F72B79"/>
    <w:rsid w:val="00F72E68"/>
    <w:rsid w:val="00F74040"/>
    <w:rsid w:val="00F74336"/>
    <w:rsid w:val="00F7442D"/>
    <w:rsid w:val="00F7460C"/>
    <w:rsid w:val="00F74CCD"/>
    <w:rsid w:val="00F750E3"/>
    <w:rsid w:val="00F7569D"/>
    <w:rsid w:val="00F75860"/>
    <w:rsid w:val="00F7588F"/>
    <w:rsid w:val="00F75EE8"/>
    <w:rsid w:val="00F7618D"/>
    <w:rsid w:val="00F76733"/>
    <w:rsid w:val="00F76A35"/>
    <w:rsid w:val="00F76F4F"/>
    <w:rsid w:val="00F76F6C"/>
    <w:rsid w:val="00F77B9D"/>
    <w:rsid w:val="00F80873"/>
    <w:rsid w:val="00F8101F"/>
    <w:rsid w:val="00F8124F"/>
    <w:rsid w:val="00F8178E"/>
    <w:rsid w:val="00F82081"/>
    <w:rsid w:val="00F8216C"/>
    <w:rsid w:val="00F822C2"/>
    <w:rsid w:val="00F82444"/>
    <w:rsid w:val="00F8246A"/>
    <w:rsid w:val="00F8277B"/>
    <w:rsid w:val="00F82A9C"/>
    <w:rsid w:val="00F83206"/>
    <w:rsid w:val="00F83607"/>
    <w:rsid w:val="00F83D93"/>
    <w:rsid w:val="00F8435B"/>
    <w:rsid w:val="00F84981"/>
    <w:rsid w:val="00F8564E"/>
    <w:rsid w:val="00F86219"/>
    <w:rsid w:val="00F86531"/>
    <w:rsid w:val="00F86B8F"/>
    <w:rsid w:val="00F87432"/>
    <w:rsid w:val="00F87ADA"/>
    <w:rsid w:val="00F87D56"/>
    <w:rsid w:val="00F87E5F"/>
    <w:rsid w:val="00F90096"/>
    <w:rsid w:val="00F91B6A"/>
    <w:rsid w:val="00F9281D"/>
    <w:rsid w:val="00F92826"/>
    <w:rsid w:val="00F92E6C"/>
    <w:rsid w:val="00F92FED"/>
    <w:rsid w:val="00F935FC"/>
    <w:rsid w:val="00F9381E"/>
    <w:rsid w:val="00F939E4"/>
    <w:rsid w:val="00F93BC0"/>
    <w:rsid w:val="00F93DEB"/>
    <w:rsid w:val="00F94270"/>
    <w:rsid w:val="00F9465D"/>
    <w:rsid w:val="00F94805"/>
    <w:rsid w:val="00F95118"/>
    <w:rsid w:val="00F95A51"/>
    <w:rsid w:val="00F95AFB"/>
    <w:rsid w:val="00F96200"/>
    <w:rsid w:val="00F9652D"/>
    <w:rsid w:val="00F96598"/>
    <w:rsid w:val="00F96862"/>
    <w:rsid w:val="00F97160"/>
    <w:rsid w:val="00F9739C"/>
    <w:rsid w:val="00F97C7C"/>
    <w:rsid w:val="00F97DF0"/>
    <w:rsid w:val="00F97FB5"/>
    <w:rsid w:val="00FA0CCF"/>
    <w:rsid w:val="00FA12C2"/>
    <w:rsid w:val="00FA14EF"/>
    <w:rsid w:val="00FA160A"/>
    <w:rsid w:val="00FA2163"/>
    <w:rsid w:val="00FA2460"/>
    <w:rsid w:val="00FA29B8"/>
    <w:rsid w:val="00FA3185"/>
    <w:rsid w:val="00FA32C7"/>
    <w:rsid w:val="00FA3B47"/>
    <w:rsid w:val="00FA40F3"/>
    <w:rsid w:val="00FA54C3"/>
    <w:rsid w:val="00FA5A2E"/>
    <w:rsid w:val="00FA5B68"/>
    <w:rsid w:val="00FA5DD0"/>
    <w:rsid w:val="00FA609F"/>
    <w:rsid w:val="00FA6F49"/>
    <w:rsid w:val="00FA7A67"/>
    <w:rsid w:val="00FA7D46"/>
    <w:rsid w:val="00FA7D8F"/>
    <w:rsid w:val="00FB0167"/>
    <w:rsid w:val="00FB0409"/>
    <w:rsid w:val="00FB061F"/>
    <w:rsid w:val="00FB0684"/>
    <w:rsid w:val="00FB086B"/>
    <w:rsid w:val="00FB09DF"/>
    <w:rsid w:val="00FB0E04"/>
    <w:rsid w:val="00FB0E0C"/>
    <w:rsid w:val="00FB0F84"/>
    <w:rsid w:val="00FB172E"/>
    <w:rsid w:val="00FB1C53"/>
    <w:rsid w:val="00FB2189"/>
    <w:rsid w:val="00FB2206"/>
    <w:rsid w:val="00FB22AF"/>
    <w:rsid w:val="00FB295C"/>
    <w:rsid w:val="00FB2C31"/>
    <w:rsid w:val="00FB3164"/>
    <w:rsid w:val="00FB323C"/>
    <w:rsid w:val="00FB3712"/>
    <w:rsid w:val="00FB37B9"/>
    <w:rsid w:val="00FB3A81"/>
    <w:rsid w:val="00FB3AA9"/>
    <w:rsid w:val="00FB3EB9"/>
    <w:rsid w:val="00FB5320"/>
    <w:rsid w:val="00FB5804"/>
    <w:rsid w:val="00FB596B"/>
    <w:rsid w:val="00FB5D74"/>
    <w:rsid w:val="00FB5F8D"/>
    <w:rsid w:val="00FB6085"/>
    <w:rsid w:val="00FB711D"/>
    <w:rsid w:val="00FB740D"/>
    <w:rsid w:val="00FB7656"/>
    <w:rsid w:val="00FB76CB"/>
    <w:rsid w:val="00FB7DB9"/>
    <w:rsid w:val="00FC049A"/>
    <w:rsid w:val="00FC05C8"/>
    <w:rsid w:val="00FC05DB"/>
    <w:rsid w:val="00FC0793"/>
    <w:rsid w:val="00FC0A3A"/>
    <w:rsid w:val="00FC15D2"/>
    <w:rsid w:val="00FC165C"/>
    <w:rsid w:val="00FC179D"/>
    <w:rsid w:val="00FC19D4"/>
    <w:rsid w:val="00FC1DE3"/>
    <w:rsid w:val="00FC22E0"/>
    <w:rsid w:val="00FC3A2A"/>
    <w:rsid w:val="00FC440E"/>
    <w:rsid w:val="00FC4BEE"/>
    <w:rsid w:val="00FC4C6A"/>
    <w:rsid w:val="00FC4E1C"/>
    <w:rsid w:val="00FC55A6"/>
    <w:rsid w:val="00FC55D7"/>
    <w:rsid w:val="00FC5B04"/>
    <w:rsid w:val="00FC5C85"/>
    <w:rsid w:val="00FC6424"/>
    <w:rsid w:val="00FC64F6"/>
    <w:rsid w:val="00FC674F"/>
    <w:rsid w:val="00FC69D7"/>
    <w:rsid w:val="00FC6C17"/>
    <w:rsid w:val="00FC7D2F"/>
    <w:rsid w:val="00FC7DCF"/>
    <w:rsid w:val="00FC7F82"/>
    <w:rsid w:val="00FD01F0"/>
    <w:rsid w:val="00FD042F"/>
    <w:rsid w:val="00FD0D0B"/>
    <w:rsid w:val="00FD0E2E"/>
    <w:rsid w:val="00FD1294"/>
    <w:rsid w:val="00FD19A4"/>
    <w:rsid w:val="00FD1D6B"/>
    <w:rsid w:val="00FD2067"/>
    <w:rsid w:val="00FD2EA7"/>
    <w:rsid w:val="00FD32BD"/>
    <w:rsid w:val="00FD3487"/>
    <w:rsid w:val="00FD3D5D"/>
    <w:rsid w:val="00FD475B"/>
    <w:rsid w:val="00FD49F6"/>
    <w:rsid w:val="00FD4B4B"/>
    <w:rsid w:val="00FD4CF4"/>
    <w:rsid w:val="00FD5ED1"/>
    <w:rsid w:val="00FD63F6"/>
    <w:rsid w:val="00FD7264"/>
    <w:rsid w:val="00FD7477"/>
    <w:rsid w:val="00FD77FA"/>
    <w:rsid w:val="00FD7D84"/>
    <w:rsid w:val="00FE0441"/>
    <w:rsid w:val="00FE0EFA"/>
    <w:rsid w:val="00FE11C4"/>
    <w:rsid w:val="00FE182C"/>
    <w:rsid w:val="00FE18BA"/>
    <w:rsid w:val="00FE1932"/>
    <w:rsid w:val="00FE19D3"/>
    <w:rsid w:val="00FE1C3D"/>
    <w:rsid w:val="00FE20EA"/>
    <w:rsid w:val="00FE2C94"/>
    <w:rsid w:val="00FE34A6"/>
    <w:rsid w:val="00FE3926"/>
    <w:rsid w:val="00FE58D6"/>
    <w:rsid w:val="00FE5E0F"/>
    <w:rsid w:val="00FE65BD"/>
    <w:rsid w:val="00FE6761"/>
    <w:rsid w:val="00FE6835"/>
    <w:rsid w:val="00FE6B58"/>
    <w:rsid w:val="00FE7054"/>
    <w:rsid w:val="00FE72E3"/>
    <w:rsid w:val="00FE73B7"/>
    <w:rsid w:val="00FE7507"/>
    <w:rsid w:val="00FE7949"/>
    <w:rsid w:val="00FE79AA"/>
    <w:rsid w:val="00FF0D04"/>
    <w:rsid w:val="00FF103F"/>
    <w:rsid w:val="00FF167A"/>
    <w:rsid w:val="00FF22B0"/>
    <w:rsid w:val="00FF242F"/>
    <w:rsid w:val="00FF25D1"/>
    <w:rsid w:val="00FF2FE0"/>
    <w:rsid w:val="00FF31F4"/>
    <w:rsid w:val="00FF3B42"/>
    <w:rsid w:val="00FF3EAF"/>
    <w:rsid w:val="00FF4538"/>
    <w:rsid w:val="00FF475C"/>
    <w:rsid w:val="00FF4C1D"/>
    <w:rsid w:val="00FF536A"/>
    <w:rsid w:val="00FF53FF"/>
    <w:rsid w:val="00FF585A"/>
    <w:rsid w:val="00FF60CB"/>
    <w:rsid w:val="00FF6450"/>
    <w:rsid w:val="00FF68D8"/>
    <w:rsid w:val="00FF6901"/>
    <w:rsid w:val="00FF6944"/>
    <w:rsid w:val="00FF6BFF"/>
    <w:rsid w:val="00FF7321"/>
    <w:rsid w:val="00FF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10"/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6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6AAA"/>
    <w:rPr>
      <w:rFonts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ED6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6AAA"/>
    <w:rPr>
      <w:rFonts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rsid w:val="00ED6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6AAA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99"/>
    <w:qFormat/>
    <w:rsid w:val="00ED6AA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005AF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160A4B"/>
    <w:pPr>
      <w:ind w:left="720"/>
    </w:pPr>
    <w:rPr>
      <w:rFonts w:eastAsia="Times New Roman"/>
      <w:lang w:eastAsia="en-US"/>
    </w:rPr>
  </w:style>
  <w:style w:type="character" w:customStyle="1" w:styleId="EmailStyle24">
    <w:name w:val="EmailStyle24"/>
    <w:basedOn w:val="DefaultParagraphFont"/>
    <w:uiPriority w:val="99"/>
    <w:semiHidden/>
    <w:rsid w:val="00160A4B"/>
    <w:rPr>
      <w:rFonts w:ascii="Arial" w:hAnsi="Arial" w:cs="Arial"/>
      <w:color w:val="auto"/>
      <w:sz w:val="20"/>
      <w:szCs w:val="20"/>
    </w:rPr>
  </w:style>
  <w:style w:type="paragraph" w:customStyle="1" w:styleId="body">
    <w:name w:val="body"/>
    <w:basedOn w:val="Normal"/>
    <w:uiPriority w:val="99"/>
    <w:rsid w:val="00160A4B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FollowedHyperlink">
    <w:name w:val="FollowedHyperlink"/>
    <w:basedOn w:val="DefaultParagraphFont"/>
    <w:uiPriority w:val="99"/>
    <w:rsid w:val="005704D7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61187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E409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hrm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171</Words>
  <Characters>979</Characters>
  <Application>Microsoft Office Outlook</Application>
  <DocSecurity>0</DocSecurity>
  <Lines>0</Lines>
  <Paragraphs>0</Paragraphs>
  <ScaleCrop>false</ScaleCrop>
  <Company>UnitedHealth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28th, 9AM – 4PM, Holiday Inn, Concord, NH</dc:title>
  <dc:subject/>
  <dc:creator>Mike Klyop</dc:creator>
  <cp:keywords/>
  <dc:description/>
  <cp:lastModifiedBy>BARCC</cp:lastModifiedBy>
  <cp:revision>2</cp:revision>
  <cp:lastPrinted>2015-03-02T14:13:00Z</cp:lastPrinted>
  <dcterms:created xsi:type="dcterms:W3CDTF">2017-08-28T01:46:00Z</dcterms:created>
  <dcterms:modified xsi:type="dcterms:W3CDTF">2017-08-28T01:46:00Z</dcterms:modified>
</cp:coreProperties>
</file>