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07" w:rsidRDefault="00355C07" w:rsidP="001557B5">
      <w:pPr>
        <w:tabs>
          <w:tab w:val="left" w:pos="1227"/>
          <w:tab w:val="right" w:pos="9360"/>
        </w:tabs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0357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gmvhraacromin.jpg" style="width:154.5pt;height:54pt;visibility:visible">
            <v:imagedata r:id="rId5" o:title=""/>
          </v:shape>
        </w:pic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6.05pt;margin-top:-8.2pt;width:130.25pt;height:1in;z-index:251658240;visibility:visible;mso-position-horizontal-relative:text;mso-position-vertical-relative:text" stroked="f" strokeweight=".5pt">
            <v:textbox>
              <w:txbxContent>
                <w:p w:rsidR="00355C07" w:rsidRPr="001B670A" w:rsidRDefault="00355C07">
                  <w:r w:rsidRPr="003E52E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1"/>
                      <w:szCs w:val="21"/>
                    </w:rPr>
                    <w:pict>
                      <v:shape id="Picture 4" o:spid="_x0000_i1027" type="#_x0000_t75" style="width:87.75pt;height:61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355C07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5C07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Chapter #  </w:t>
      </w:r>
      <w:r w:rsidRPr="004912C9">
        <w:rPr>
          <w:rFonts w:ascii="Arial" w:hAnsi="Arial" w:cs="Arial"/>
          <w:b/>
          <w:bCs/>
          <w:color w:val="000000"/>
          <w:sz w:val="21"/>
          <w:szCs w:val="21"/>
        </w:rPr>
        <w:t xml:space="preserve">0657 </w:t>
      </w:r>
      <w:r>
        <w:rPr>
          <w:rFonts w:ascii="Arial" w:hAnsi="Arial" w:cs="Arial"/>
          <w:color w:val="000000"/>
          <w:sz w:val="21"/>
          <w:szCs w:val="21"/>
        </w:rPr>
        <w:t xml:space="preserve">      Chapter Name: </w:t>
      </w:r>
      <w:r w:rsidRPr="004912C9">
        <w:rPr>
          <w:rFonts w:ascii="Arial" w:hAnsi="Arial" w:cs="Arial"/>
          <w:b/>
          <w:bCs/>
          <w:sz w:val="21"/>
          <w:szCs w:val="21"/>
        </w:rPr>
        <w:t>SHRM-Greater Merrimack Valley HR Assn.-100%</w:t>
      </w:r>
    </w:p>
    <w:p w:rsidR="00355C07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 xml:space="preserve">I hereby designate the above named chapter as my primary chapter for SHRM membership coding purposes. I understand that: </w:t>
      </w:r>
    </w:p>
    <w:p w:rsidR="00355C07" w:rsidRPr="001B670A" w:rsidRDefault="00355C07" w:rsidP="001B670A">
      <w:pPr>
        <w:numPr>
          <w:ilvl w:val="0"/>
          <w:numId w:val="1"/>
        </w:numPr>
        <w:spacing w:before="100" w:beforeAutospacing="1" w:after="240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This in no way precludes membership in other chapters.</w:t>
      </w:r>
    </w:p>
    <w:p w:rsidR="00355C07" w:rsidRPr="001B670A" w:rsidRDefault="00355C07" w:rsidP="001B6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 xml:space="preserve">This allows SHRM to list my membership to this chapter for financial support program purposes only. </w:t>
      </w:r>
    </w:p>
    <w:p w:rsidR="00355C07" w:rsidRPr="001B670A" w:rsidRDefault="00355C07" w:rsidP="001B670A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Please type or print: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NAME____________________________________ SHRM MEMBER ID#_________________</w:t>
      </w:r>
      <w:r w:rsidRPr="001B670A">
        <w:rPr>
          <w:rFonts w:ascii="Arial" w:hAnsi="Arial" w:cs="Arial"/>
          <w:color w:val="000000"/>
          <w:sz w:val="21"/>
          <w:szCs w:val="21"/>
        </w:rPr>
        <w:br/>
        <w:t xml:space="preserve">(You must be a current national member of the Society for Human Resource Management to complete this form.) 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COMPANY NAME______________</w:t>
      </w:r>
      <w:r>
        <w:rPr>
          <w:rFonts w:ascii="Arial" w:hAnsi="Arial" w:cs="Arial"/>
          <w:color w:val="000000"/>
          <w:sz w:val="21"/>
          <w:szCs w:val="21"/>
        </w:rPr>
        <w:t>__________</w:t>
      </w:r>
      <w:r w:rsidRPr="001B670A">
        <w:rPr>
          <w:rFonts w:ascii="Arial" w:hAnsi="Arial" w:cs="Arial"/>
          <w:color w:val="000000"/>
          <w:sz w:val="21"/>
          <w:szCs w:val="21"/>
        </w:rPr>
        <w:t xml:space="preserve">_____________________________________ 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ADDRESS_____</w:t>
      </w:r>
      <w:r>
        <w:rPr>
          <w:rFonts w:ascii="Arial" w:hAnsi="Arial" w:cs="Arial"/>
          <w:color w:val="000000"/>
          <w:sz w:val="21"/>
          <w:szCs w:val="21"/>
        </w:rPr>
        <w:t>_______________</w:t>
      </w:r>
      <w:r w:rsidRPr="001B670A">
        <w:rPr>
          <w:rFonts w:ascii="Arial" w:hAnsi="Arial" w:cs="Arial"/>
          <w:color w:val="000000"/>
          <w:sz w:val="21"/>
          <w:szCs w:val="21"/>
        </w:rPr>
        <w:t xml:space="preserve">_______________________________________________ 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_______</w:t>
      </w:r>
      <w:r w:rsidRPr="001B670A">
        <w:rPr>
          <w:rFonts w:ascii="Arial" w:hAnsi="Arial" w:cs="Arial"/>
          <w:color w:val="000000"/>
          <w:sz w:val="21"/>
          <w:szCs w:val="21"/>
        </w:rPr>
        <w:t xml:space="preserve">____________________________________________________________ 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CITY/STATE/ZIP_________________________________________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hAnsi="Arial" w:cs="Arial"/>
          <w:color w:val="000000"/>
          <w:sz w:val="21"/>
          <w:szCs w:val="21"/>
        </w:rPr>
        <w:t xml:space="preserve">_____ 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PHONE# 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</w:t>
      </w:r>
      <w:r w:rsidRPr="001B670A">
        <w:rPr>
          <w:rFonts w:ascii="Arial" w:hAnsi="Arial" w:cs="Arial"/>
          <w:color w:val="000000"/>
          <w:sz w:val="21"/>
          <w:szCs w:val="21"/>
        </w:rPr>
        <w:t xml:space="preserve">____ 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FAX 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hAnsi="Arial" w:cs="Arial"/>
          <w:color w:val="000000"/>
          <w:sz w:val="21"/>
          <w:szCs w:val="21"/>
        </w:rPr>
        <w:t xml:space="preserve">______ 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E-MAIL 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hAnsi="Arial" w:cs="Arial"/>
          <w:color w:val="000000"/>
          <w:sz w:val="21"/>
          <w:szCs w:val="21"/>
        </w:rPr>
        <w:t xml:space="preserve">____ </w:t>
      </w: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</w:p>
    <w:p w:rsidR="00355C07" w:rsidRPr="001B670A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1B670A">
        <w:rPr>
          <w:rFonts w:ascii="Arial" w:hAnsi="Arial" w:cs="Arial"/>
          <w:color w:val="000000"/>
          <w:sz w:val="21"/>
          <w:szCs w:val="21"/>
        </w:rPr>
        <w:t>Date:  ___________   Member’s Signature  ________________________________________</w:t>
      </w:r>
      <w:r w:rsidRPr="001B670A">
        <w:rPr>
          <w:rFonts w:ascii="Arial" w:hAnsi="Arial" w:cs="Arial"/>
          <w:color w:val="000000"/>
          <w:sz w:val="21"/>
          <w:szCs w:val="21"/>
        </w:rPr>
        <w:br/>
      </w:r>
      <w:r w:rsidRPr="001B670A">
        <w:rPr>
          <w:rFonts w:ascii="Arial" w:hAnsi="Arial" w:cs="Arial"/>
          <w:color w:val="000000"/>
          <w:sz w:val="21"/>
          <w:szCs w:val="21"/>
        </w:rPr>
        <w:tab/>
      </w:r>
      <w:r w:rsidRPr="001B670A">
        <w:rPr>
          <w:rFonts w:ascii="Arial" w:hAnsi="Arial" w:cs="Arial"/>
          <w:color w:val="000000"/>
          <w:sz w:val="21"/>
          <w:szCs w:val="21"/>
        </w:rPr>
        <w:tab/>
      </w:r>
      <w:r w:rsidRPr="001B670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1B670A">
        <w:rPr>
          <w:rFonts w:ascii="Arial" w:hAnsi="Arial" w:cs="Arial"/>
          <w:color w:val="000000"/>
          <w:sz w:val="21"/>
          <w:szCs w:val="21"/>
        </w:rPr>
        <w:t>(Member must sign to validate)</w:t>
      </w:r>
    </w:p>
    <w:p w:rsidR="00355C07" w:rsidRPr="00657023" w:rsidRDefault="00355C07" w:rsidP="001B670A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57023">
        <w:rPr>
          <w:rFonts w:ascii="Arial" w:hAnsi="Arial" w:cs="Arial"/>
          <w:b/>
          <w:bCs/>
          <w:color w:val="000000"/>
          <w:sz w:val="21"/>
          <w:szCs w:val="21"/>
        </w:rPr>
        <w:t xml:space="preserve">Please scan and send to </w:t>
      </w:r>
      <w:hyperlink r:id="rId7" w:history="1">
        <w:r w:rsidRPr="00657023">
          <w:rPr>
            <w:rStyle w:val="Hyperlink"/>
            <w:rFonts w:ascii="Arial" w:hAnsi="Arial" w:cs="Arial"/>
            <w:b/>
            <w:bCs/>
            <w:sz w:val="21"/>
            <w:szCs w:val="21"/>
          </w:rPr>
          <w:t>shrm.memberrelations@shrm.org</w:t>
        </w:r>
      </w:hyperlink>
    </w:p>
    <w:p w:rsidR="00355C07" w:rsidRPr="00657023" w:rsidRDefault="00355C07">
      <w:pPr>
        <w:rPr>
          <w:b/>
          <w:bCs/>
        </w:rPr>
      </w:pPr>
      <w:bookmarkStart w:id="0" w:name="_GoBack"/>
      <w:bookmarkEnd w:id="0"/>
    </w:p>
    <w:sectPr w:rsidR="00355C07" w:rsidRPr="00657023" w:rsidSect="0065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4D9D"/>
    <w:multiLevelType w:val="multilevel"/>
    <w:tmpl w:val="9022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70A"/>
    <w:rsid w:val="0003576D"/>
    <w:rsid w:val="00097E29"/>
    <w:rsid w:val="001557B5"/>
    <w:rsid w:val="0016571A"/>
    <w:rsid w:val="0019741C"/>
    <w:rsid w:val="001B670A"/>
    <w:rsid w:val="00355C07"/>
    <w:rsid w:val="0039229E"/>
    <w:rsid w:val="003E52ED"/>
    <w:rsid w:val="004912C9"/>
    <w:rsid w:val="00550174"/>
    <w:rsid w:val="006525DF"/>
    <w:rsid w:val="00657023"/>
    <w:rsid w:val="00890CD1"/>
    <w:rsid w:val="00A0268E"/>
    <w:rsid w:val="00A77E30"/>
    <w:rsid w:val="00AD3623"/>
    <w:rsid w:val="00EE5852"/>
    <w:rsid w:val="00F3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D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7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680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rm.memberrelations@shr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1144</Characters>
  <Application>Microsoft Office Outlook</Application>
  <DocSecurity>0</DocSecurity>
  <Lines>0</Lines>
  <Paragraphs>0</Paragraphs>
  <ScaleCrop>false</ScaleCrop>
  <Company>SHRM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Boost, Sandy</dc:creator>
  <cp:keywords/>
  <dc:description/>
  <cp:lastModifiedBy>HP Authorized Customer</cp:lastModifiedBy>
  <cp:revision>2</cp:revision>
  <dcterms:created xsi:type="dcterms:W3CDTF">2014-02-11T15:19:00Z</dcterms:created>
  <dcterms:modified xsi:type="dcterms:W3CDTF">2014-02-11T15:19:00Z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0x010100E392C3CBDF02884EA245FEFA68BCE5E9</vt:lpwstr>
  </property>
</Properties>
</file>